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DEAD" w14:textId="77777777" w:rsidR="00AC3D67" w:rsidRPr="0058083D" w:rsidRDefault="003977AF" w:rsidP="00690FE6">
      <w:pPr>
        <w:jc w:val="center"/>
        <w:rPr>
          <w:b/>
        </w:rPr>
      </w:pPr>
      <w:r w:rsidRPr="0058083D">
        <w:rPr>
          <w:b/>
        </w:rPr>
        <w:t>SCHOOL DISTRICT DONATION</w:t>
      </w:r>
      <w:r w:rsidR="00690FE6" w:rsidRPr="0058083D">
        <w:rPr>
          <w:b/>
        </w:rPr>
        <w:t xml:space="preserve"> AGREEMENT</w:t>
      </w:r>
    </w:p>
    <w:p w14:paraId="5C357C32" w14:textId="0356AED9" w:rsidR="00690FE6" w:rsidRPr="0058083D" w:rsidRDefault="00690FE6" w:rsidP="00404B6A">
      <w:pPr>
        <w:ind w:firstLine="720"/>
      </w:pPr>
      <w:r w:rsidRPr="0058083D">
        <w:t>This</w:t>
      </w:r>
      <w:r w:rsidR="003977AF" w:rsidRPr="0058083D">
        <w:t xml:space="preserve"> School District Donation</w:t>
      </w:r>
      <w:r w:rsidRPr="0058083D">
        <w:t xml:space="preserve"> Agreement (this “Agreement”) is made and entered into effective the last date signed below (the “Effective Date”) by and between </w:t>
      </w:r>
      <w:r w:rsidR="00D8528C">
        <w:t>TPA Group</w:t>
      </w:r>
      <w:r w:rsidR="00E80808" w:rsidRPr="0058083D">
        <w:t>, LLC</w:t>
      </w:r>
      <w:r w:rsidRPr="0058083D">
        <w:t xml:space="preserve">, </w:t>
      </w:r>
      <w:r w:rsidR="00E80808" w:rsidRPr="0058083D">
        <w:t xml:space="preserve">a </w:t>
      </w:r>
      <w:r w:rsidR="00D8528C">
        <w:t>Georgia</w:t>
      </w:r>
      <w:r w:rsidR="00E80808" w:rsidRPr="0058083D">
        <w:t xml:space="preserve"> limited liability company</w:t>
      </w:r>
      <w:r w:rsidRPr="0058083D">
        <w:t xml:space="preserve">, its affiliates, successors, nominees and/or assigns (collectively, the “Company”); and </w:t>
      </w:r>
      <w:r w:rsidR="003977AF" w:rsidRPr="0058083D">
        <w:t xml:space="preserve">the Licking </w:t>
      </w:r>
      <w:r w:rsidR="006F1331">
        <w:t xml:space="preserve">Heights </w:t>
      </w:r>
      <w:r w:rsidR="003977AF" w:rsidRPr="0058083D">
        <w:t xml:space="preserve">Local School District, </w:t>
      </w:r>
      <w:r w:rsidRPr="0058083D">
        <w:t xml:space="preserve">a political subdivision of the State of Ohio through its Board of </w:t>
      </w:r>
      <w:r w:rsidR="003977AF" w:rsidRPr="0058083D">
        <w:t>Education</w:t>
      </w:r>
      <w:r w:rsidRPr="0058083D">
        <w:t xml:space="preserve"> (the “</w:t>
      </w:r>
      <w:r w:rsidR="003977AF" w:rsidRPr="0058083D">
        <w:t>School District</w:t>
      </w:r>
      <w:r w:rsidR="00C4422E" w:rsidRPr="0058083D">
        <w:t>”).</w:t>
      </w:r>
    </w:p>
    <w:p w14:paraId="0AEA72D8" w14:textId="77777777" w:rsidR="00690FE6" w:rsidRPr="0058083D" w:rsidRDefault="00690FE6" w:rsidP="00690FE6">
      <w:pPr>
        <w:jc w:val="center"/>
        <w:rPr>
          <w:b/>
        </w:rPr>
      </w:pPr>
      <w:r w:rsidRPr="0058083D">
        <w:rPr>
          <w:b/>
        </w:rPr>
        <w:t>WITNESSETH:</w:t>
      </w:r>
    </w:p>
    <w:p w14:paraId="5F44726D" w14:textId="1F2F8CB5" w:rsidR="00690FE6" w:rsidRPr="00D7122D" w:rsidRDefault="00690FE6" w:rsidP="00AC3D67">
      <w:r w:rsidRPr="0058083D">
        <w:tab/>
        <w:t xml:space="preserve">WHEREAS, the Company </w:t>
      </w:r>
      <w:r w:rsidR="005473A7">
        <w:t xml:space="preserve">desires to construct </w:t>
      </w:r>
      <w:r w:rsidR="005473A7">
        <w:rPr>
          <w:rFonts w:cs="Times New Roman"/>
        </w:rPr>
        <w:t>new buildings with, cumulatively, approximately 1,</w:t>
      </w:r>
      <w:r w:rsidR="00D8528C">
        <w:rPr>
          <w:rFonts w:cs="Times New Roman"/>
        </w:rPr>
        <w:t>0</w:t>
      </w:r>
      <w:r w:rsidR="005473A7">
        <w:rPr>
          <w:rFonts w:cs="Times New Roman"/>
        </w:rPr>
        <w:t xml:space="preserve">00,000 – </w:t>
      </w:r>
      <w:r w:rsidR="00D8528C">
        <w:rPr>
          <w:rFonts w:cs="Times New Roman"/>
        </w:rPr>
        <w:t>1</w:t>
      </w:r>
      <w:r w:rsidR="005473A7">
        <w:rPr>
          <w:rFonts w:cs="Times New Roman"/>
        </w:rPr>
        <w:t>,</w:t>
      </w:r>
      <w:r w:rsidR="00D8528C">
        <w:rPr>
          <w:rFonts w:cs="Times New Roman"/>
        </w:rPr>
        <w:t>5</w:t>
      </w:r>
      <w:r w:rsidR="005473A7">
        <w:rPr>
          <w:rFonts w:cs="Times New Roman"/>
        </w:rPr>
        <w:t>00,000 square feet of industrial facility space, to be used primarily for distribution/logistics, manufacturing, e-commerce and/or professional office space, together with related site improvements (the “Project”)</w:t>
      </w:r>
      <w:r w:rsidRPr="00D7122D">
        <w:t>, provided that the appropriate development incentives are available to support the economic viability of the Project; and</w:t>
      </w:r>
      <w:r w:rsidR="005473A7">
        <w:t xml:space="preserve">  </w:t>
      </w:r>
    </w:p>
    <w:p w14:paraId="5FE6B502" w14:textId="189B018B" w:rsidR="00690FE6" w:rsidRPr="00D7122D" w:rsidRDefault="00690FE6" w:rsidP="00AC3D67">
      <w:pPr>
        <w:rPr>
          <w:rFonts w:cs="Times New Roman"/>
          <w:spacing w:val="-1"/>
        </w:rPr>
      </w:pPr>
      <w:r w:rsidRPr="00D7122D">
        <w:tab/>
        <w:t xml:space="preserve">WHEREAS, in connection with the construction of the Project, </w:t>
      </w:r>
      <w:r w:rsidRPr="00D7122D">
        <w:rPr>
          <w:rFonts w:cs="Times New Roman"/>
          <w:spacing w:val="-1"/>
        </w:rPr>
        <w:t>pursuant to Ohio Revised Code (“R.C.</w:t>
      </w:r>
      <w:r w:rsidR="003977AF" w:rsidRPr="00D7122D">
        <w:rPr>
          <w:rFonts w:cs="Times New Roman"/>
          <w:spacing w:val="-1"/>
        </w:rPr>
        <w:t xml:space="preserve">”) Section 3735.671, </w:t>
      </w:r>
      <w:r w:rsidR="005473A7">
        <w:rPr>
          <w:rFonts w:cs="Times New Roman"/>
          <w:spacing w:val="-1"/>
        </w:rPr>
        <w:t>the City of Pataskala, Ohio</w:t>
      </w:r>
      <w:r w:rsidRPr="00D7122D">
        <w:rPr>
          <w:rFonts w:cs="Times New Roman"/>
          <w:spacing w:val="-1"/>
        </w:rPr>
        <w:t xml:space="preserve"> </w:t>
      </w:r>
      <w:r w:rsidR="003977AF" w:rsidRPr="00D7122D">
        <w:rPr>
          <w:rFonts w:cs="Times New Roman"/>
          <w:spacing w:val="-1"/>
        </w:rPr>
        <w:t>(the “C</w:t>
      </w:r>
      <w:r w:rsidR="005473A7">
        <w:rPr>
          <w:rFonts w:cs="Times New Roman"/>
          <w:spacing w:val="-1"/>
        </w:rPr>
        <w:t>ity</w:t>
      </w:r>
      <w:r w:rsidR="003977AF" w:rsidRPr="00D7122D">
        <w:rPr>
          <w:rFonts w:cs="Times New Roman"/>
          <w:spacing w:val="-1"/>
        </w:rPr>
        <w:t xml:space="preserve">”) </w:t>
      </w:r>
      <w:r w:rsidR="00BB6C2F" w:rsidRPr="00D7122D">
        <w:rPr>
          <w:rFonts w:cs="Times New Roman"/>
          <w:spacing w:val="-1"/>
        </w:rPr>
        <w:t xml:space="preserve">has entered into </w:t>
      </w:r>
      <w:r w:rsidR="00A50324">
        <w:rPr>
          <w:rFonts w:cs="Times New Roman"/>
          <w:spacing w:val="-1"/>
        </w:rPr>
        <w:t xml:space="preserve">or will enter into </w:t>
      </w:r>
      <w:r w:rsidR="00BB6C2F" w:rsidRPr="00D7122D">
        <w:rPr>
          <w:rFonts w:cs="Times New Roman"/>
          <w:spacing w:val="-1"/>
        </w:rPr>
        <w:t>a community reinvestment area a</w:t>
      </w:r>
      <w:r w:rsidRPr="00D7122D">
        <w:rPr>
          <w:rFonts w:cs="Times New Roman"/>
          <w:spacing w:val="-1"/>
        </w:rPr>
        <w:t xml:space="preserve">greement with the Company (the “CRA Agreement”), under which the </w:t>
      </w:r>
      <w:r w:rsidR="005473A7">
        <w:rPr>
          <w:rFonts w:cs="Times New Roman"/>
          <w:spacing w:val="-1"/>
        </w:rPr>
        <w:t>City</w:t>
      </w:r>
      <w:r w:rsidRPr="00D7122D">
        <w:rPr>
          <w:rFonts w:cs="Times New Roman"/>
          <w:spacing w:val="-1"/>
        </w:rPr>
        <w:t xml:space="preserve"> is providing a fifteen (15) year, 100% exemption for the assessed valuation of new structures at the Project Site (as defined in the CRA Agreement) and a ten (10) year, 100% exemption for remodeling of new structures at the Project Site; and</w:t>
      </w:r>
    </w:p>
    <w:p w14:paraId="10F2ED94" w14:textId="335FB72D" w:rsidR="00F1114F" w:rsidRDefault="00F1114F" w:rsidP="00AC3D67">
      <w:pPr>
        <w:rPr>
          <w:rFonts w:cs="Times New Roman"/>
          <w:spacing w:val="-1"/>
        </w:rPr>
      </w:pPr>
      <w:r w:rsidRPr="00D7122D">
        <w:rPr>
          <w:rFonts w:cs="Times New Roman"/>
          <w:spacing w:val="-1"/>
        </w:rPr>
        <w:tab/>
      </w:r>
      <w:r w:rsidR="00266E14" w:rsidRPr="00D7122D">
        <w:t xml:space="preserve">WHEREAS, in connection with the construction of the Project, </w:t>
      </w:r>
      <w:r w:rsidR="00266E14" w:rsidRPr="00D7122D">
        <w:rPr>
          <w:rFonts w:cs="Times New Roman"/>
          <w:spacing w:val="-1"/>
        </w:rPr>
        <w:t>pursuant to R.C. Sections 5709.</w:t>
      </w:r>
      <w:r w:rsidR="005473A7">
        <w:rPr>
          <w:rFonts w:cs="Times New Roman"/>
          <w:spacing w:val="-1"/>
        </w:rPr>
        <w:t>40</w:t>
      </w:r>
      <w:r w:rsidR="00266E14" w:rsidRPr="00D7122D">
        <w:rPr>
          <w:rFonts w:cs="Times New Roman"/>
          <w:spacing w:val="-1"/>
        </w:rPr>
        <w:t>, 5709.</w:t>
      </w:r>
      <w:r w:rsidR="005473A7">
        <w:rPr>
          <w:rFonts w:cs="Times New Roman"/>
          <w:spacing w:val="-1"/>
        </w:rPr>
        <w:t>42</w:t>
      </w:r>
      <w:r w:rsidR="00266E14" w:rsidRPr="00D7122D">
        <w:rPr>
          <w:rFonts w:cs="Times New Roman"/>
          <w:spacing w:val="-1"/>
        </w:rPr>
        <w:t xml:space="preserve"> and 5709.</w:t>
      </w:r>
      <w:r w:rsidR="005473A7">
        <w:rPr>
          <w:rFonts w:cs="Times New Roman"/>
          <w:spacing w:val="-1"/>
        </w:rPr>
        <w:t>43</w:t>
      </w:r>
      <w:r w:rsidR="00266E14" w:rsidRPr="00D7122D">
        <w:rPr>
          <w:rFonts w:cs="Times New Roman"/>
          <w:spacing w:val="-1"/>
        </w:rPr>
        <w:t xml:space="preserve">, </w:t>
      </w:r>
      <w:r w:rsidR="005473A7">
        <w:rPr>
          <w:rFonts w:cs="Times New Roman"/>
          <w:spacing w:val="-1"/>
        </w:rPr>
        <w:t>the City</w:t>
      </w:r>
      <w:r w:rsidR="00266E14" w:rsidRPr="00D7122D">
        <w:rPr>
          <w:rFonts w:cs="Times New Roman"/>
          <w:spacing w:val="-1"/>
        </w:rPr>
        <w:t xml:space="preserve"> </w:t>
      </w:r>
      <w:r w:rsidR="00613049" w:rsidRPr="00D7122D">
        <w:rPr>
          <w:rFonts w:cs="Times New Roman"/>
          <w:spacing w:val="-1"/>
        </w:rPr>
        <w:t>has declared 100% of the increase in assessed value to certain parcels of real property located wi</w:t>
      </w:r>
      <w:r w:rsidR="004331EC" w:rsidRPr="00D7122D">
        <w:rPr>
          <w:rFonts w:cs="Times New Roman"/>
          <w:spacing w:val="-1"/>
        </w:rPr>
        <w:t xml:space="preserve">thin the </w:t>
      </w:r>
      <w:r w:rsidR="005473A7">
        <w:rPr>
          <w:rFonts w:cs="Times New Roman"/>
          <w:spacing w:val="-1"/>
        </w:rPr>
        <w:t>City</w:t>
      </w:r>
      <w:r w:rsidR="004331EC" w:rsidRPr="00D7122D">
        <w:rPr>
          <w:rFonts w:cs="Times New Roman"/>
          <w:spacing w:val="-1"/>
        </w:rPr>
        <w:t>, in which the Project Site is situated,</w:t>
      </w:r>
      <w:r w:rsidR="00613049" w:rsidRPr="00D7122D">
        <w:rPr>
          <w:rFonts w:cs="Times New Roman"/>
          <w:spacing w:val="-1"/>
        </w:rPr>
        <w:t xml:space="preserve"> to be a public purpose and exempt from real property taxation for a period of 30 years</w:t>
      </w:r>
      <w:r w:rsidR="004331EC" w:rsidRPr="00D7122D">
        <w:rPr>
          <w:rFonts w:cs="Times New Roman"/>
          <w:spacing w:val="-1"/>
        </w:rPr>
        <w:t xml:space="preserve"> </w:t>
      </w:r>
      <w:r w:rsidR="00D7122D" w:rsidRPr="00D7122D">
        <w:rPr>
          <w:rFonts w:cs="Times New Roman"/>
          <w:spacing w:val="-1"/>
        </w:rPr>
        <w:t>(as amended, the “</w:t>
      </w:r>
      <w:r w:rsidR="004331EC" w:rsidRPr="00D7122D">
        <w:rPr>
          <w:rFonts w:cs="Times New Roman"/>
          <w:spacing w:val="-1"/>
        </w:rPr>
        <w:t xml:space="preserve">TIF </w:t>
      </w:r>
      <w:r w:rsidR="005473A7">
        <w:rPr>
          <w:rFonts w:cs="Times New Roman"/>
          <w:spacing w:val="-1"/>
        </w:rPr>
        <w:t>Ordinance</w:t>
      </w:r>
      <w:r w:rsidR="004331EC" w:rsidRPr="00D7122D">
        <w:rPr>
          <w:rFonts w:cs="Times New Roman"/>
          <w:spacing w:val="-1"/>
        </w:rPr>
        <w:t>”)</w:t>
      </w:r>
      <w:r w:rsidR="00613049" w:rsidRPr="00D7122D">
        <w:rPr>
          <w:rFonts w:cs="Times New Roman"/>
          <w:spacing w:val="-1"/>
        </w:rPr>
        <w:t xml:space="preserve">, and </w:t>
      </w:r>
      <w:r w:rsidR="00BE03D4" w:rsidRPr="00D7122D">
        <w:rPr>
          <w:rFonts w:cs="Times New Roman"/>
          <w:spacing w:val="-1"/>
        </w:rPr>
        <w:t xml:space="preserve">has </w:t>
      </w:r>
      <w:r w:rsidR="00613049" w:rsidRPr="00D7122D">
        <w:rPr>
          <w:rFonts w:cs="Times New Roman"/>
          <w:spacing w:val="-1"/>
        </w:rPr>
        <w:t>required the owners of that real property to pay service payments in lieu of taxes in the same amount and in the same manner as would have been due and payable were it not f</w:t>
      </w:r>
      <w:r w:rsidR="00D7122D" w:rsidRPr="00D7122D">
        <w:rPr>
          <w:rFonts w:cs="Times New Roman"/>
          <w:spacing w:val="-1"/>
        </w:rPr>
        <w:t>or the exemption granted by the T</w:t>
      </w:r>
      <w:r w:rsidR="00613049" w:rsidRPr="00D7122D">
        <w:rPr>
          <w:rFonts w:cs="Times New Roman"/>
          <w:spacing w:val="-1"/>
        </w:rPr>
        <w:t xml:space="preserve">IF </w:t>
      </w:r>
      <w:r w:rsidR="005473A7">
        <w:rPr>
          <w:rFonts w:cs="Times New Roman"/>
          <w:spacing w:val="-1"/>
        </w:rPr>
        <w:t>Ordinance</w:t>
      </w:r>
      <w:r w:rsidR="00D7122D" w:rsidRPr="00D7122D">
        <w:rPr>
          <w:rFonts w:cs="Times New Roman"/>
          <w:spacing w:val="-1"/>
        </w:rPr>
        <w:t xml:space="preserve"> provided, further, that the School District shall receive from such service payments the amount it would have received were such improvements not exempt from real </w:t>
      </w:r>
      <w:r w:rsidR="00D7122D" w:rsidRPr="003C7174">
        <w:rPr>
          <w:rFonts w:cs="Times New Roman"/>
          <w:spacing w:val="-1"/>
        </w:rPr>
        <w:t>property taxation</w:t>
      </w:r>
      <w:r w:rsidR="005473A7">
        <w:rPr>
          <w:rFonts w:cs="Times New Roman"/>
          <w:spacing w:val="-1"/>
        </w:rPr>
        <w:t xml:space="preserve"> pursuant to R.C. Section 5709.40(D)(1)</w:t>
      </w:r>
      <w:r w:rsidR="00266E14" w:rsidRPr="003C7174">
        <w:rPr>
          <w:rFonts w:cs="Times New Roman"/>
          <w:spacing w:val="-1"/>
        </w:rPr>
        <w:t>; and</w:t>
      </w:r>
    </w:p>
    <w:p w14:paraId="7A03107C" w14:textId="65235885" w:rsidR="005473A7" w:rsidRPr="003C7174" w:rsidRDefault="005473A7" w:rsidP="005473A7">
      <w:pPr>
        <w:ind w:firstLine="720"/>
        <w:rPr>
          <w:rFonts w:cs="Times New Roman"/>
          <w:spacing w:val="-1"/>
        </w:rPr>
      </w:pPr>
      <w:r>
        <w:rPr>
          <w:rFonts w:cs="Times New Roman"/>
        </w:rPr>
        <w:t xml:space="preserve">WHEREAS, pursuant to the Memorandum of Understanding dated </w:t>
      </w:r>
      <w:r w:rsidR="00A02CF6">
        <w:rPr>
          <w:rFonts w:cs="Times New Roman"/>
        </w:rPr>
        <w:t>November 21</w:t>
      </w:r>
      <w:r>
        <w:rPr>
          <w:rFonts w:cs="Times New Roman"/>
        </w:rPr>
        <w:t>, 20</w:t>
      </w:r>
      <w:r w:rsidR="00A02CF6">
        <w:rPr>
          <w:rFonts w:cs="Times New Roman"/>
        </w:rPr>
        <w:t>19</w:t>
      </w:r>
      <w:r>
        <w:rPr>
          <w:rFonts w:cs="Times New Roman"/>
        </w:rPr>
        <w:t xml:space="preserve"> </w:t>
      </w:r>
      <w:r w:rsidR="00A02CF6">
        <w:rPr>
          <w:rFonts w:cs="Times New Roman"/>
        </w:rPr>
        <w:t xml:space="preserve">by and </w:t>
      </w:r>
      <w:r>
        <w:rPr>
          <w:rFonts w:cs="Times New Roman"/>
        </w:rPr>
        <w:t xml:space="preserve">between the City and the School District (the “MOU”), the School District has agreed to approve certain exemptions that comply with the terms stated in the MOU; and  </w:t>
      </w:r>
    </w:p>
    <w:p w14:paraId="52910568" w14:textId="0379C7FF" w:rsidR="00690FE6" w:rsidRPr="003C7174" w:rsidRDefault="00690FE6" w:rsidP="00AC3D67">
      <w:r w:rsidRPr="003C7174">
        <w:tab/>
        <w:t>WHER</w:t>
      </w:r>
      <w:r w:rsidR="003977AF" w:rsidRPr="003C7174">
        <w:t>EAS, in connection with the School District</w:t>
      </w:r>
      <w:r w:rsidRPr="003C7174">
        <w:t>’s approval of the CRA Agreement,</w:t>
      </w:r>
      <w:r w:rsidR="005473A7">
        <w:t xml:space="preserve"> and consistent with the MOU,</w:t>
      </w:r>
      <w:r w:rsidRPr="003C7174">
        <w:t xml:space="preserve"> the Company </w:t>
      </w:r>
      <w:r w:rsidR="003977AF" w:rsidRPr="003C7174">
        <w:t>desires to provide to the School District</w:t>
      </w:r>
      <w:r w:rsidRPr="003C7174">
        <w:t xml:space="preserve"> certain compensation pursuant to R.C. Section 5</w:t>
      </w:r>
      <w:r w:rsidR="003977AF" w:rsidRPr="003C7174">
        <w:t>709.82 to account for</w:t>
      </w:r>
      <w:r w:rsidR="00C4422E" w:rsidRPr="003C7174">
        <w:t>, in part,</w:t>
      </w:r>
      <w:r w:rsidR="003977AF" w:rsidRPr="003C7174">
        <w:t xml:space="preserve"> the School District</w:t>
      </w:r>
      <w:r w:rsidRPr="003C7174">
        <w:t>’s foregone tax revenue from the exemptions provided pursuant to the CRA Agreement</w:t>
      </w:r>
      <w:r w:rsidR="00F1114F" w:rsidRPr="003C7174">
        <w:t>;</w:t>
      </w:r>
    </w:p>
    <w:p w14:paraId="20893AEE" w14:textId="77777777" w:rsidR="00690FE6" w:rsidRPr="003C7174" w:rsidRDefault="00690FE6" w:rsidP="00690FE6">
      <w:pPr>
        <w:ind w:firstLine="720"/>
        <w:rPr>
          <w:rFonts w:cs="Times New Roman"/>
          <w:spacing w:val="-1"/>
        </w:rPr>
      </w:pPr>
      <w:r w:rsidRPr="003C7174">
        <w:rPr>
          <w:rFonts w:cs="Times New Roman"/>
          <w:spacing w:val="-1"/>
        </w:rPr>
        <w:t>NOW, THEREFORE, in consideration of the premises and covenants contained herein and the benefit to be derived by the parties from the execution hereof, the receipt and sufficiency of which are hereby acknowledged, the parties herein agree as follows:</w:t>
      </w:r>
    </w:p>
    <w:p w14:paraId="4BA66F43" w14:textId="7942801F" w:rsidR="0035007F" w:rsidRPr="003C7174" w:rsidRDefault="00690FE6" w:rsidP="00690FE6">
      <w:pPr>
        <w:ind w:firstLine="720"/>
        <w:rPr>
          <w:rFonts w:cs="Times New Roman"/>
          <w:spacing w:val="-1"/>
        </w:rPr>
      </w:pPr>
      <w:r w:rsidRPr="003C7174">
        <w:rPr>
          <w:rFonts w:cs="Times New Roman"/>
          <w:spacing w:val="-1"/>
        </w:rPr>
        <w:lastRenderedPageBreak/>
        <w:t>Section 1.</w:t>
      </w:r>
      <w:r w:rsidRPr="003C7174">
        <w:rPr>
          <w:rFonts w:cs="Times New Roman"/>
          <w:spacing w:val="-1"/>
        </w:rPr>
        <w:tab/>
      </w:r>
      <w:r w:rsidR="003977AF" w:rsidRPr="003C7174">
        <w:rPr>
          <w:rFonts w:cs="Times New Roman"/>
          <w:spacing w:val="-1"/>
          <w:u w:val="single"/>
        </w:rPr>
        <w:t>School District</w:t>
      </w:r>
      <w:r w:rsidRPr="003C7174">
        <w:rPr>
          <w:rFonts w:cs="Times New Roman"/>
          <w:spacing w:val="-1"/>
          <w:u w:val="single"/>
        </w:rPr>
        <w:t xml:space="preserve"> </w:t>
      </w:r>
      <w:r w:rsidR="00F1114F" w:rsidRPr="003C7174">
        <w:rPr>
          <w:rFonts w:cs="Times New Roman"/>
          <w:spacing w:val="-1"/>
          <w:u w:val="single"/>
        </w:rPr>
        <w:t>Payments</w:t>
      </w:r>
      <w:r w:rsidR="00C05974" w:rsidRPr="003C7174">
        <w:rPr>
          <w:rFonts w:cs="Times New Roman"/>
          <w:spacing w:val="-1"/>
          <w:u w:val="single"/>
        </w:rPr>
        <w:t xml:space="preserve"> and School District Legal Fee</w:t>
      </w:r>
      <w:r w:rsidR="005D14BA" w:rsidRPr="003C7174">
        <w:rPr>
          <w:rFonts w:cs="Times New Roman"/>
          <w:spacing w:val="-1"/>
          <w:u w:val="single"/>
        </w:rPr>
        <w:t xml:space="preserve"> Payments</w:t>
      </w:r>
      <w:r w:rsidR="003977AF" w:rsidRPr="003C7174">
        <w:rPr>
          <w:rFonts w:cs="Times New Roman"/>
          <w:spacing w:val="-1"/>
        </w:rPr>
        <w:t xml:space="preserve">.  </w:t>
      </w:r>
      <w:r w:rsidR="00B214E1" w:rsidRPr="003C7174">
        <w:rPr>
          <w:rFonts w:cs="Times New Roman"/>
          <w:spacing w:val="-1"/>
        </w:rPr>
        <w:t>As consideration</w:t>
      </w:r>
      <w:r w:rsidR="003977AF" w:rsidRPr="003C7174">
        <w:rPr>
          <w:rFonts w:cs="Times New Roman"/>
          <w:spacing w:val="-1"/>
        </w:rPr>
        <w:t xml:space="preserve"> for the School District</w:t>
      </w:r>
      <w:r w:rsidRPr="003C7174">
        <w:rPr>
          <w:rFonts w:cs="Times New Roman"/>
          <w:spacing w:val="-1"/>
        </w:rPr>
        <w:t>’s approval of the CRA Agreement, the Company s</w:t>
      </w:r>
      <w:r w:rsidR="003977AF" w:rsidRPr="003C7174">
        <w:rPr>
          <w:rFonts w:cs="Times New Roman"/>
          <w:spacing w:val="-1"/>
        </w:rPr>
        <w:t>hall</w:t>
      </w:r>
      <w:r w:rsidR="0035007F" w:rsidRPr="003C7174">
        <w:rPr>
          <w:rFonts w:cs="Times New Roman"/>
          <w:spacing w:val="-1"/>
        </w:rPr>
        <w:t xml:space="preserve"> provide</w:t>
      </w:r>
      <w:r w:rsidR="00EE6C5B" w:rsidRPr="003C7174">
        <w:rPr>
          <w:rFonts w:cs="Times New Roman"/>
          <w:spacing w:val="-1"/>
        </w:rPr>
        <w:t xml:space="preserve"> and account for</w:t>
      </w:r>
      <w:r w:rsidR="003C7174">
        <w:rPr>
          <w:rFonts w:cs="Times New Roman"/>
          <w:spacing w:val="-1"/>
        </w:rPr>
        <w:t xml:space="preserve"> additional payments</w:t>
      </w:r>
      <w:r w:rsidR="0035007F" w:rsidRPr="003C7174">
        <w:rPr>
          <w:rFonts w:cs="Times New Roman"/>
          <w:spacing w:val="-1"/>
        </w:rPr>
        <w:t xml:space="preserve"> to the School District, including specifically: </w:t>
      </w:r>
      <w:r w:rsidR="003977AF" w:rsidRPr="003C7174">
        <w:rPr>
          <w:rFonts w:cs="Times New Roman"/>
          <w:spacing w:val="-1"/>
        </w:rPr>
        <w:t xml:space="preserve"> </w:t>
      </w:r>
    </w:p>
    <w:p w14:paraId="4B073D06" w14:textId="65FE8D3D" w:rsidR="0035007F" w:rsidRDefault="00ED1730" w:rsidP="0035007F">
      <w:pPr>
        <w:pStyle w:val="ListParagraph"/>
        <w:numPr>
          <w:ilvl w:val="0"/>
          <w:numId w:val="11"/>
        </w:numPr>
        <w:rPr>
          <w:rFonts w:cs="Times New Roman"/>
          <w:spacing w:val="-1"/>
        </w:rPr>
      </w:pPr>
      <w:r>
        <w:rPr>
          <w:rFonts w:cs="Times New Roman"/>
          <w:spacing w:val="-1"/>
        </w:rPr>
        <w:t>semi-</w:t>
      </w:r>
      <w:r w:rsidR="005473A7">
        <w:rPr>
          <w:rFonts w:cs="Times New Roman"/>
          <w:spacing w:val="-1"/>
        </w:rPr>
        <w:t xml:space="preserve">annual payments </w:t>
      </w:r>
      <w:r>
        <w:rPr>
          <w:rFonts w:cs="Times New Roman"/>
          <w:spacing w:val="-1"/>
        </w:rPr>
        <w:t xml:space="preserve">collectively </w:t>
      </w:r>
      <w:r w:rsidR="005473A7">
        <w:rPr>
          <w:rFonts w:cs="Times New Roman"/>
          <w:spacing w:val="-1"/>
        </w:rPr>
        <w:t xml:space="preserve">equal to twelve percent (12%) </w:t>
      </w:r>
      <w:r w:rsidRPr="00131B89">
        <w:rPr>
          <w:rFonts w:eastAsia="Times New Roman"/>
          <w:color w:val="000000"/>
        </w:rPr>
        <w:t>of the property tax revenue to which the School District would have been en</w:t>
      </w:r>
      <w:r>
        <w:rPr>
          <w:rFonts w:eastAsia="Times New Roman"/>
          <w:color w:val="000000"/>
        </w:rPr>
        <w:t xml:space="preserve">titled in the absence of the exemption provided in the CRA Agreement </w:t>
      </w:r>
      <w:r w:rsidR="003977AF" w:rsidRPr="00D7122D">
        <w:rPr>
          <w:rFonts w:cs="Times New Roman"/>
          <w:spacing w:val="-1"/>
        </w:rPr>
        <w:t xml:space="preserve">(the “School District </w:t>
      </w:r>
      <w:r w:rsidR="00690FE6" w:rsidRPr="00D7122D">
        <w:rPr>
          <w:rFonts w:cs="Times New Roman"/>
          <w:spacing w:val="-1"/>
        </w:rPr>
        <w:t>Payments”)</w:t>
      </w:r>
      <w:r w:rsidR="0035007F" w:rsidRPr="00D7122D">
        <w:rPr>
          <w:rFonts w:cs="Times New Roman"/>
          <w:spacing w:val="-1"/>
        </w:rPr>
        <w:t xml:space="preserve">; </w:t>
      </w:r>
      <w:r w:rsidR="00C4422E" w:rsidRPr="00D7122D">
        <w:rPr>
          <w:rFonts w:cs="Times New Roman"/>
          <w:spacing w:val="-1"/>
        </w:rPr>
        <w:t>and</w:t>
      </w:r>
    </w:p>
    <w:p w14:paraId="6FBCE74B" w14:textId="77777777" w:rsidR="0035007F" w:rsidRPr="00D7122D" w:rsidRDefault="0035007F" w:rsidP="0035007F">
      <w:pPr>
        <w:pStyle w:val="ListParagraph"/>
        <w:ind w:left="2160"/>
        <w:rPr>
          <w:rFonts w:cs="Times New Roman"/>
          <w:spacing w:val="-1"/>
        </w:rPr>
      </w:pPr>
    </w:p>
    <w:p w14:paraId="3D021977" w14:textId="69437FE7" w:rsidR="0035007F" w:rsidRPr="00D7122D" w:rsidRDefault="002B2111" w:rsidP="0035007F">
      <w:pPr>
        <w:pStyle w:val="ListParagraph"/>
        <w:numPr>
          <w:ilvl w:val="0"/>
          <w:numId w:val="11"/>
        </w:numPr>
        <w:rPr>
          <w:rFonts w:cs="Times New Roman"/>
          <w:spacing w:val="-1"/>
        </w:rPr>
      </w:pPr>
      <w:r w:rsidRPr="00D7122D">
        <w:rPr>
          <w:rFonts w:cs="Times New Roman"/>
          <w:spacing w:val="-1"/>
        </w:rPr>
        <w:t xml:space="preserve">an amount </w:t>
      </w:r>
      <w:r w:rsidR="00ED1730">
        <w:rPr>
          <w:rFonts w:cs="Times New Roman"/>
          <w:spacing w:val="-1"/>
        </w:rPr>
        <w:t>not to exceed</w:t>
      </w:r>
      <w:r w:rsidRPr="00D7122D">
        <w:rPr>
          <w:rFonts w:cs="Times New Roman"/>
          <w:spacing w:val="-1"/>
        </w:rPr>
        <w:t xml:space="preserve"> $10,000 to offset legal fees</w:t>
      </w:r>
      <w:r w:rsidR="00C20762" w:rsidRPr="00D7122D">
        <w:rPr>
          <w:rFonts w:cs="Times New Roman"/>
          <w:spacing w:val="-1"/>
        </w:rPr>
        <w:t xml:space="preserve"> incurred by the School District in connection</w:t>
      </w:r>
      <w:r w:rsidR="00C20762" w:rsidRPr="002B2111">
        <w:rPr>
          <w:rFonts w:cs="Times New Roman"/>
          <w:spacing w:val="-1"/>
        </w:rPr>
        <w:t xml:space="preserve"> with </w:t>
      </w:r>
      <w:r w:rsidRPr="002B2111">
        <w:rPr>
          <w:rFonts w:cs="Times New Roman"/>
          <w:spacing w:val="-1"/>
        </w:rPr>
        <w:t xml:space="preserve">the negotiation of </w:t>
      </w:r>
      <w:r w:rsidR="00C20762" w:rsidRPr="002B2111">
        <w:rPr>
          <w:rFonts w:cs="Times New Roman"/>
          <w:spacing w:val="-1"/>
        </w:rPr>
        <w:t>the CRA</w:t>
      </w:r>
      <w:r w:rsidR="008B50E9" w:rsidRPr="002B2111">
        <w:rPr>
          <w:rFonts w:cs="Times New Roman"/>
          <w:spacing w:val="-1"/>
        </w:rPr>
        <w:t xml:space="preserve">, this Agreement and other </w:t>
      </w:r>
      <w:r w:rsidR="008B50E9" w:rsidRPr="00D7122D">
        <w:rPr>
          <w:rFonts w:cs="Times New Roman"/>
          <w:spacing w:val="-1"/>
        </w:rPr>
        <w:t>related documents (the “School</w:t>
      </w:r>
      <w:r w:rsidRPr="00D7122D">
        <w:rPr>
          <w:rFonts w:cs="Times New Roman"/>
          <w:spacing w:val="-1"/>
        </w:rPr>
        <w:t xml:space="preserve"> District Legal Fee Payment</w:t>
      </w:r>
      <w:r w:rsidR="008B50E9" w:rsidRPr="00D7122D">
        <w:rPr>
          <w:rFonts w:cs="Times New Roman"/>
          <w:spacing w:val="-1"/>
        </w:rPr>
        <w:t>”)</w:t>
      </w:r>
      <w:r w:rsidR="00C4422E" w:rsidRPr="00D7122D">
        <w:rPr>
          <w:rFonts w:cs="Times New Roman"/>
          <w:spacing w:val="-1"/>
        </w:rPr>
        <w:t>.</w:t>
      </w:r>
    </w:p>
    <w:p w14:paraId="1497AF64" w14:textId="77777777" w:rsidR="00C4422E" w:rsidRPr="00D7122D" w:rsidRDefault="00C4422E" w:rsidP="0035007F">
      <w:pPr>
        <w:pStyle w:val="ListParagraph"/>
        <w:ind w:left="0"/>
        <w:rPr>
          <w:rFonts w:cs="Times New Roman"/>
          <w:spacing w:val="-1"/>
        </w:rPr>
      </w:pPr>
    </w:p>
    <w:p w14:paraId="1A305BE8" w14:textId="1807DD15" w:rsidR="0048255E" w:rsidRPr="00D7122D" w:rsidRDefault="0035007F" w:rsidP="0035007F">
      <w:pPr>
        <w:pStyle w:val="ListParagraph"/>
        <w:ind w:left="0"/>
        <w:rPr>
          <w:rFonts w:cs="Times New Roman"/>
          <w:spacing w:val="-1"/>
        </w:rPr>
      </w:pPr>
      <w:r w:rsidRPr="00D7122D">
        <w:rPr>
          <w:rFonts w:cs="Times New Roman"/>
          <w:spacing w:val="-1"/>
        </w:rPr>
        <w:tab/>
      </w:r>
      <w:r w:rsidR="00ED1730">
        <w:rPr>
          <w:rFonts w:cs="Times New Roman"/>
          <w:spacing w:val="-1"/>
        </w:rPr>
        <w:t xml:space="preserve">The School District Payments shall be due and payable to the School District on a semi-annual basis no later than thirty (30) days after the due dates for the first and second half real property taxes, respectively, </w:t>
      </w:r>
      <w:r w:rsidR="00ED1730" w:rsidRPr="005C6CAB">
        <w:rPr>
          <w:rFonts w:eastAsia="Times New Roman"/>
          <w:color w:val="000000"/>
        </w:rPr>
        <w:t xml:space="preserve">beginning in the first tax year for which the </w:t>
      </w:r>
      <w:r w:rsidR="00ED1730">
        <w:rPr>
          <w:rFonts w:eastAsia="Times New Roman"/>
          <w:color w:val="000000"/>
        </w:rPr>
        <w:t>Company</w:t>
      </w:r>
      <w:r w:rsidR="00ED1730" w:rsidRPr="005C6CAB">
        <w:rPr>
          <w:rFonts w:eastAsia="Times New Roman"/>
          <w:color w:val="000000"/>
        </w:rPr>
        <w:t xml:space="preserve"> receive</w:t>
      </w:r>
      <w:r w:rsidR="00ED1730">
        <w:rPr>
          <w:rFonts w:eastAsia="Times New Roman"/>
          <w:color w:val="000000"/>
        </w:rPr>
        <w:t>s</w:t>
      </w:r>
      <w:r w:rsidR="00ED1730" w:rsidRPr="005C6CAB">
        <w:rPr>
          <w:rFonts w:eastAsia="Times New Roman"/>
          <w:color w:val="000000"/>
        </w:rPr>
        <w:t xml:space="preserve"> a real property tax exemption</w:t>
      </w:r>
      <w:r w:rsidR="00ED1730">
        <w:rPr>
          <w:rFonts w:eastAsia="Times New Roman"/>
          <w:color w:val="000000"/>
        </w:rPr>
        <w:t xml:space="preserve"> pursuant to the CRA Agreement</w:t>
      </w:r>
      <w:r w:rsidR="00ED1730" w:rsidRPr="005C6CAB">
        <w:rPr>
          <w:rFonts w:eastAsia="Times New Roman"/>
          <w:color w:val="000000"/>
        </w:rPr>
        <w:t xml:space="preserve"> and</w:t>
      </w:r>
      <w:r w:rsidR="00ED1730" w:rsidRPr="0083432F">
        <w:rPr>
          <w:rFonts w:eastAsia="Times New Roman"/>
          <w:color w:val="000000"/>
        </w:rPr>
        <w:t xml:space="preserve"> continuing for so long as the applicable exemption remains in effect</w:t>
      </w:r>
      <w:r w:rsidR="00ED1730">
        <w:rPr>
          <w:rFonts w:cs="Times New Roman"/>
          <w:spacing w:val="-1"/>
        </w:rPr>
        <w:t xml:space="preserve">.  </w:t>
      </w:r>
      <w:r w:rsidR="003C429D">
        <w:rPr>
          <w:rFonts w:cs="Times New Roman"/>
          <w:spacing w:val="-1"/>
        </w:rPr>
        <w:t>Each School District Payment shall be delivered</w:t>
      </w:r>
      <w:r w:rsidR="003C429D" w:rsidRPr="002B2111">
        <w:rPr>
          <w:rFonts w:cs="Times New Roman"/>
          <w:spacing w:val="-1"/>
        </w:rPr>
        <w:t xml:space="preserve"> to the notice address provided in Section 5 of this Agreement</w:t>
      </w:r>
      <w:r w:rsidR="003C429D">
        <w:rPr>
          <w:rFonts w:cs="Times New Roman"/>
          <w:spacing w:val="-1"/>
        </w:rPr>
        <w:t xml:space="preserve"> or such other address as the School District may </w:t>
      </w:r>
      <w:r w:rsidR="00A02CF6">
        <w:rPr>
          <w:rFonts w:cs="Times New Roman"/>
          <w:spacing w:val="-1"/>
        </w:rPr>
        <w:t xml:space="preserve">designate in writing </w:t>
      </w:r>
      <w:r w:rsidR="003C429D">
        <w:rPr>
          <w:rFonts w:cs="Times New Roman"/>
          <w:spacing w:val="-1"/>
        </w:rPr>
        <w:t>from time to time</w:t>
      </w:r>
      <w:r w:rsidR="00A02CF6">
        <w:rPr>
          <w:rFonts w:cs="Times New Roman"/>
          <w:spacing w:val="-1"/>
        </w:rPr>
        <w:t>.</w:t>
      </w:r>
    </w:p>
    <w:p w14:paraId="4C429F2F" w14:textId="77777777" w:rsidR="0048255E" w:rsidRPr="00D7122D" w:rsidRDefault="0048255E" w:rsidP="0035007F">
      <w:pPr>
        <w:pStyle w:val="ListParagraph"/>
        <w:ind w:left="0"/>
        <w:rPr>
          <w:rFonts w:cs="Times New Roman"/>
          <w:spacing w:val="-1"/>
        </w:rPr>
      </w:pPr>
    </w:p>
    <w:p w14:paraId="15F66D8E" w14:textId="00B91E4A" w:rsidR="00F1114F" w:rsidRPr="005473A7" w:rsidRDefault="0048255E" w:rsidP="005473A7">
      <w:pPr>
        <w:pStyle w:val="ListParagraph"/>
        <w:ind w:left="0"/>
        <w:rPr>
          <w:rFonts w:cs="Times New Roman"/>
          <w:spacing w:val="-1"/>
          <w:highlight w:val="yellow"/>
        </w:rPr>
      </w:pPr>
      <w:r w:rsidRPr="00D7122D">
        <w:rPr>
          <w:rFonts w:cs="Times New Roman"/>
          <w:spacing w:val="-1"/>
        </w:rPr>
        <w:tab/>
      </w:r>
      <w:r w:rsidR="00975190" w:rsidRPr="00D7122D">
        <w:rPr>
          <w:rFonts w:cs="Times New Roman"/>
          <w:spacing w:val="-1"/>
        </w:rPr>
        <w:t>The School District</w:t>
      </w:r>
      <w:r w:rsidR="00975190" w:rsidRPr="002B2111">
        <w:rPr>
          <w:rFonts w:cs="Times New Roman"/>
          <w:spacing w:val="-1"/>
        </w:rPr>
        <w:t xml:space="preserve"> Legal Fee</w:t>
      </w:r>
      <w:r w:rsidR="002B2111" w:rsidRPr="002B2111">
        <w:rPr>
          <w:rFonts w:cs="Times New Roman"/>
          <w:spacing w:val="-1"/>
        </w:rPr>
        <w:t xml:space="preserve"> Payment</w:t>
      </w:r>
      <w:r w:rsidR="00975190" w:rsidRPr="002B2111">
        <w:rPr>
          <w:rFonts w:cs="Times New Roman"/>
          <w:spacing w:val="-1"/>
        </w:rPr>
        <w:t xml:space="preserve"> </w:t>
      </w:r>
      <w:r w:rsidR="002B2111" w:rsidRPr="002B2111">
        <w:rPr>
          <w:rFonts w:cs="Times New Roman"/>
          <w:spacing w:val="-1"/>
        </w:rPr>
        <w:t>shall be due on the Effective Date and paid by the Company to the School District no later than 30 days thereafter by means of delivery to the notice address provided in Section 5 of this Agreement</w:t>
      </w:r>
      <w:r w:rsidR="003C429D">
        <w:rPr>
          <w:rFonts w:cs="Times New Roman"/>
          <w:spacing w:val="-1"/>
        </w:rPr>
        <w:t xml:space="preserve"> or such other address as the School District may </w:t>
      </w:r>
      <w:r w:rsidR="00A02CF6">
        <w:rPr>
          <w:rFonts w:cs="Times New Roman"/>
          <w:spacing w:val="-1"/>
        </w:rPr>
        <w:t xml:space="preserve">designate in writing </w:t>
      </w:r>
      <w:r w:rsidR="003C429D">
        <w:rPr>
          <w:rFonts w:cs="Times New Roman"/>
          <w:spacing w:val="-1"/>
        </w:rPr>
        <w:t>from time to time</w:t>
      </w:r>
      <w:r w:rsidR="002B2111" w:rsidRPr="002B2111">
        <w:rPr>
          <w:rFonts w:cs="Times New Roman"/>
          <w:spacing w:val="-1"/>
        </w:rPr>
        <w:t xml:space="preserve">.  </w:t>
      </w:r>
    </w:p>
    <w:p w14:paraId="22E3FA01" w14:textId="58CB9E13" w:rsidR="00A02CF6" w:rsidRPr="005A681B" w:rsidRDefault="00C44C59" w:rsidP="00507C8E">
      <w:pPr>
        <w:ind w:firstLine="720"/>
        <w:rPr>
          <w:rFonts w:ascii="Calibri" w:hAnsi="Calibri" w:cs="Calibri"/>
          <w:sz w:val="22"/>
          <w:szCs w:val="22"/>
        </w:rPr>
      </w:pPr>
      <w:r w:rsidRPr="00D7122D">
        <w:rPr>
          <w:rFonts w:cs="Times New Roman"/>
          <w:spacing w:val="-1"/>
        </w:rPr>
        <w:t xml:space="preserve">Section </w:t>
      </w:r>
      <w:r w:rsidR="00507C8E">
        <w:rPr>
          <w:rFonts w:cs="Times New Roman"/>
          <w:spacing w:val="-1"/>
        </w:rPr>
        <w:t>2</w:t>
      </w:r>
      <w:r w:rsidR="00F1114F" w:rsidRPr="00D7122D">
        <w:rPr>
          <w:rFonts w:cs="Times New Roman"/>
          <w:spacing w:val="-1"/>
        </w:rPr>
        <w:t>.</w:t>
      </w:r>
      <w:r w:rsidR="00F1114F" w:rsidRPr="00D7122D">
        <w:rPr>
          <w:rFonts w:cs="Times New Roman"/>
          <w:spacing w:val="-1"/>
        </w:rPr>
        <w:tab/>
      </w:r>
      <w:r w:rsidR="00507C8E" w:rsidRPr="005A681B">
        <w:rPr>
          <w:rFonts w:cs="Times New Roman"/>
          <w:u w:val="single"/>
        </w:rPr>
        <w:t>Land Valuation</w:t>
      </w:r>
      <w:r w:rsidR="00507C8E" w:rsidRPr="005A681B">
        <w:rPr>
          <w:rFonts w:cs="Times New Roman"/>
        </w:rPr>
        <w:t>.  The Company and the School District acknowledge and agree that neither (i) the value of the land associated with the Project Site as of the Effective Date (the “Existing Land Value”), nor (ii) any increases in the land value associated with the Project Site (the “Increased Land Value,” and collectively with the Existing Land Value, the “Land Value”) are eligible to be exempted pursuant to the CRA Agreement.  In the event that the School District exercises its right to challenge the Land Value pursuant to R.C. Section 5715.19 for any triennial period during which an exemption is claimed pursuant to the CRA Agreement, and any such challenge seeks a Land Value equal to a recent arm’s length sale price of the land, the Company shall cooperate with the School District in connection with any such challenges, including, but not limited to, filing a stipulation of value with the Licking County Board of Revision and/or the Ohio Board of Tax Appeals.  Nothing herein shall prevent the Company or the School District from initiating or participating in challenges to (i) the Land Value for reasons other than a recent arm’s length sale, or (ii) the total value of the Project Site, as allowable by law.</w:t>
      </w:r>
      <w:r w:rsidR="00507C8E" w:rsidRPr="005A681B">
        <w:rPr>
          <w:rFonts w:ascii="Calibri" w:hAnsi="Calibri" w:cs="Calibri"/>
          <w:sz w:val="22"/>
          <w:szCs w:val="22"/>
        </w:rPr>
        <w:t xml:space="preserve">  </w:t>
      </w:r>
    </w:p>
    <w:p w14:paraId="29D58F7E" w14:textId="0C32936E" w:rsidR="00690FE6" w:rsidRPr="00D7122D" w:rsidRDefault="00216407" w:rsidP="00690FE6">
      <w:pPr>
        <w:ind w:firstLine="720"/>
        <w:rPr>
          <w:rFonts w:cs="Times New Roman"/>
          <w:spacing w:val="-1"/>
        </w:rPr>
      </w:pPr>
      <w:r w:rsidRPr="005A681B">
        <w:rPr>
          <w:rFonts w:cs="Times New Roman"/>
          <w:spacing w:val="-1"/>
        </w:rPr>
        <w:t xml:space="preserve">Section </w:t>
      </w:r>
      <w:r w:rsidR="00507C8E">
        <w:rPr>
          <w:rFonts w:cs="Times New Roman"/>
          <w:spacing w:val="-1"/>
        </w:rPr>
        <w:t>3</w:t>
      </w:r>
      <w:r w:rsidRPr="005A681B">
        <w:rPr>
          <w:rFonts w:cs="Times New Roman"/>
          <w:spacing w:val="-1"/>
        </w:rPr>
        <w:t>.</w:t>
      </w:r>
      <w:r w:rsidRPr="005A681B">
        <w:rPr>
          <w:rFonts w:cs="Times New Roman"/>
          <w:spacing w:val="-1"/>
        </w:rPr>
        <w:tab/>
      </w:r>
      <w:r w:rsidR="00F1114F" w:rsidRPr="00D7122D">
        <w:rPr>
          <w:rFonts w:cs="Times New Roman"/>
          <w:spacing w:val="-1"/>
          <w:u w:val="single"/>
        </w:rPr>
        <w:t>Assignment</w:t>
      </w:r>
      <w:r w:rsidR="00F1114F" w:rsidRPr="00D7122D">
        <w:rPr>
          <w:rFonts w:cs="Times New Roman"/>
          <w:spacing w:val="-1"/>
        </w:rPr>
        <w:t xml:space="preserve">.  The parties recognize that the exact legal and financing structure used by the Company in developing, equipping and operating the Project may include additional legal entities and may evolve prior to and during the development of the Project.  Accordingly, this Agreement and the benefits and obligations hereof may be assigned in whole or in part by the Company to any of its affiliates or to any future </w:t>
      </w:r>
      <w:r w:rsidR="00020FC3" w:rsidRPr="00D7122D">
        <w:rPr>
          <w:rFonts w:cs="Times New Roman"/>
          <w:spacing w:val="-1"/>
        </w:rPr>
        <w:t xml:space="preserve">owners or </w:t>
      </w:r>
      <w:r w:rsidR="00F1114F" w:rsidRPr="00D7122D">
        <w:rPr>
          <w:rFonts w:cs="Times New Roman"/>
          <w:spacing w:val="-1"/>
        </w:rPr>
        <w:t>tenants</w:t>
      </w:r>
      <w:r w:rsidR="00C44C59" w:rsidRPr="00D7122D">
        <w:rPr>
          <w:rFonts w:cs="Times New Roman"/>
          <w:spacing w:val="-1"/>
        </w:rPr>
        <w:t>, and the School District</w:t>
      </w:r>
      <w:r w:rsidR="00255F1E" w:rsidRPr="00D7122D">
        <w:rPr>
          <w:rFonts w:cs="Times New Roman"/>
          <w:spacing w:val="-1"/>
        </w:rPr>
        <w:t xml:space="preserve"> hereby approves of any such assignments of this Agreement; provided, however, that (i) </w:t>
      </w:r>
      <w:r w:rsidR="00255F1E" w:rsidRPr="00D7122D">
        <w:rPr>
          <w:rFonts w:cs="Times New Roman"/>
          <w:spacing w:val="-1"/>
        </w:rPr>
        <w:lastRenderedPageBreak/>
        <w:t xml:space="preserve">the </w:t>
      </w:r>
      <w:r w:rsidR="00C44C59" w:rsidRPr="00D7122D">
        <w:rPr>
          <w:rFonts w:cs="Times New Roman"/>
          <w:spacing w:val="-1"/>
        </w:rPr>
        <w:t>School District</w:t>
      </w:r>
      <w:r w:rsidR="00255F1E" w:rsidRPr="00D7122D">
        <w:rPr>
          <w:rFonts w:cs="Times New Roman"/>
          <w:spacing w:val="-1"/>
        </w:rPr>
        <w:t xml:space="preserve"> shall receive written notice of all such assignments no later than 30 days prior to the effective date of each assignment, and (ii) any assignee must expressly agree to be bound by the terms and conditions of this Agreement.  </w:t>
      </w:r>
      <w:r w:rsidR="00514179" w:rsidRPr="00D7122D">
        <w:rPr>
          <w:rFonts w:cs="Times New Roman"/>
          <w:spacing w:val="-1"/>
        </w:rPr>
        <w:t>Any purported assignment that does not meet the requirements of (i) and (ii) above shall not be effective.</w:t>
      </w:r>
    </w:p>
    <w:p w14:paraId="00EEA361" w14:textId="0B4EA161" w:rsidR="00255F1E" w:rsidRPr="00A6256F" w:rsidRDefault="00255F1E" w:rsidP="00690FE6">
      <w:pPr>
        <w:ind w:firstLine="720"/>
        <w:rPr>
          <w:rFonts w:cs="Times New Roman"/>
          <w:spacing w:val="-1"/>
        </w:rPr>
      </w:pPr>
      <w:r w:rsidRPr="00D7122D">
        <w:rPr>
          <w:rFonts w:cs="Times New Roman"/>
          <w:spacing w:val="-1"/>
        </w:rPr>
        <w:t>Section</w:t>
      </w:r>
      <w:r w:rsidR="00C44C59" w:rsidRPr="00D7122D">
        <w:rPr>
          <w:rFonts w:cs="Times New Roman"/>
          <w:spacing w:val="-1"/>
        </w:rPr>
        <w:t xml:space="preserve"> 4</w:t>
      </w:r>
      <w:r w:rsidRPr="00D7122D">
        <w:rPr>
          <w:rFonts w:cs="Times New Roman"/>
          <w:spacing w:val="-1"/>
        </w:rPr>
        <w:t>.</w:t>
      </w:r>
      <w:r w:rsidRPr="00D7122D">
        <w:rPr>
          <w:rFonts w:cs="Times New Roman"/>
          <w:spacing w:val="-1"/>
        </w:rPr>
        <w:tab/>
      </w:r>
      <w:r w:rsidRPr="00D7122D">
        <w:rPr>
          <w:rFonts w:cs="Times New Roman"/>
          <w:spacing w:val="-1"/>
          <w:u w:val="single"/>
        </w:rPr>
        <w:t>R.C. Section 5709.82</w:t>
      </w:r>
      <w:r w:rsidRPr="00D7122D">
        <w:rPr>
          <w:rFonts w:cs="Times New Roman"/>
          <w:spacing w:val="-1"/>
        </w:rPr>
        <w:t xml:space="preserve">.  Pursuant to R.C. 5709.82(B)(1), the </w:t>
      </w:r>
      <w:r w:rsidR="00C44C59" w:rsidRPr="00D7122D">
        <w:rPr>
          <w:rFonts w:cs="Times New Roman"/>
          <w:spacing w:val="-1"/>
        </w:rPr>
        <w:t>School District</w:t>
      </w:r>
      <w:r w:rsidRPr="00D7122D">
        <w:rPr>
          <w:rFonts w:cs="Times New Roman"/>
          <w:spacing w:val="-1"/>
        </w:rPr>
        <w:t xml:space="preserve"> expressly con</w:t>
      </w:r>
      <w:r w:rsidRPr="00A6256F">
        <w:rPr>
          <w:rFonts w:cs="Times New Roman"/>
          <w:spacing w:val="-1"/>
        </w:rPr>
        <w:t xml:space="preserve">sents to the amounts to be received by it under the terms of this Agreement, </w:t>
      </w:r>
      <w:r w:rsidR="00A50324" w:rsidRPr="00B214E1">
        <w:rPr>
          <w:rFonts w:cs="Times New Roman"/>
          <w:spacing w:val="-1"/>
        </w:rPr>
        <w:t>irrespective of the relationship of the amounts to be received under this Agreement to the tax revenue foregone by it under the CRA Agreement</w:t>
      </w:r>
      <w:r w:rsidR="00E327A9">
        <w:rPr>
          <w:rFonts w:cs="Times New Roman"/>
          <w:spacing w:val="-1"/>
        </w:rPr>
        <w:t xml:space="preserve">; provided, however that both the amounts to be received by the School District pursuant to this Agreement and amounts to be received by the School District from the City pursuant to a separate agreement are conditions for the School District’s approval of the CRA Agreement under R.C. Section 5709.82.  </w:t>
      </w:r>
    </w:p>
    <w:p w14:paraId="5DFE621B" w14:textId="14136965" w:rsidR="00255F1E" w:rsidRPr="007A6B65" w:rsidRDefault="00C44C59" w:rsidP="00690FE6">
      <w:pPr>
        <w:ind w:firstLine="720"/>
      </w:pPr>
      <w:r w:rsidRPr="00A6256F">
        <w:rPr>
          <w:rFonts w:cs="Times New Roman"/>
          <w:spacing w:val="-1"/>
        </w:rPr>
        <w:t>Section 5</w:t>
      </w:r>
      <w:r w:rsidR="00255F1E" w:rsidRPr="00A6256F">
        <w:rPr>
          <w:rFonts w:cs="Times New Roman"/>
          <w:spacing w:val="-1"/>
        </w:rPr>
        <w:t>.</w:t>
      </w:r>
      <w:r w:rsidR="00255F1E" w:rsidRPr="00A6256F">
        <w:rPr>
          <w:rFonts w:cs="Times New Roman"/>
          <w:spacing w:val="-1"/>
        </w:rPr>
        <w:tab/>
      </w:r>
      <w:r w:rsidR="00255F1E" w:rsidRPr="00A6256F">
        <w:rPr>
          <w:rFonts w:cs="Times New Roman"/>
          <w:spacing w:val="-1"/>
          <w:u w:val="single"/>
        </w:rPr>
        <w:t>Notices</w:t>
      </w:r>
      <w:r w:rsidR="00255F1E" w:rsidRPr="00A6256F">
        <w:rPr>
          <w:rFonts w:cs="Times New Roman"/>
          <w:spacing w:val="-1"/>
        </w:rPr>
        <w:t xml:space="preserve">.  </w:t>
      </w:r>
      <w:r w:rsidR="00255F1E" w:rsidRPr="00A6256F">
        <w:t>All payments, certificates and notices which are required to or may be given pursuant to</w:t>
      </w:r>
      <w:r w:rsidR="00255F1E" w:rsidRPr="007A6B65">
        <w:t xml:space="preserve"> the provisions of this Agreement shall be sent by </w:t>
      </w:r>
      <w:smartTag w:uri="urn:schemas-microsoft-com:office:smarttags" w:element="country-region">
        <w:smartTag w:uri="urn:schemas-microsoft-com:office:smarttags" w:element="place">
          <w:r w:rsidR="00255F1E" w:rsidRPr="007A6B65">
            <w:t>United States</w:t>
          </w:r>
        </w:smartTag>
      </w:smartTag>
      <w:r w:rsidR="00255F1E" w:rsidRPr="007A6B65">
        <w:t xml:space="preserve"> ordinary mail, postage prepaid, and shall be deemed to have been given or delivered when so mailed to the following addresses:</w:t>
      </w:r>
    </w:p>
    <w:p w14:paraId="45E40557" w14:textId="101F1A5A" w:rsidR="00ED1730" w:rsidRDefault="00255F1E" w:rsidP="00ED1730">
      <w:pPr>
        <w:autoSpaceDE w:val="0"/>
        <w:autoSpaceDN w:val="0"/>
        <w:adjustRightInd w:val="0"/>
        <w:spacing w:after="0"/>
        <w:ind w:firstLine="720"/>
        <w:rPr>
          <w:rFonts w:cs="Times New Roman"/>
        </w:rPr>
      </w:pPr>
      <w:r w:rsidRPr="00DA36A7">
        <w:t>If to the Company:</w:t>
      </w:r>
      <w:r w:rsidRPr="00DA36A7">
        <w:tab/>
      </w:r>
      <w:r w:rsidRPr="00DA36A7">
        <w:tab/>
      </w:r>
      <w:r w:rsidR="00ED1730">
        <w:rPr>
          <w:rFonts w:cs="Times New Roman"/>
        </w:rPr>
        <w:t>J</w:t>
      </w:r>
      <w:r w:rsidR="00D8528C">
        <w:rPr>
          <w:rFonts w:cs="Times New Roman"/>
        </w:rPr>
        <w:t>eb Brees</w:t>
      </w:r>
      <w:r w:rsidR="00ED1730">
        <w:rPr>
          <w:rFonts w:cs="Times New Roman"/>
        </w:rPr>
        <w:t xml:space="preserve">, </w:t>
      </w:r>
      <w:r w:rsidR="00D8528C">
        <w:rPr>
          <w:rFonts w:cs="Times New Roman"/>
        </w:rPr>
        <w:t>Principal</w:t>
      </w:r>
    </w:p>
    <w:p w14:paraId="3CDF375F" w14:textId="6BA1D19A" w:rsidR="00ED1730" w:rsidRDefault="00D8528C" w:rsidP="00ED1730">
      <w:pPr>
        <w:autoSpaceDE w:val="0"/>
        <w:autoSpaceDN w:val="0"/>
        <w:adjustRightInd w:val="0"/>
        <w:spacing w:after="0"/>
        <w:ind w:left="2880" w:firstLine="720"/>
        <w:rPr>
          <w:rFonts w:cs="Times New Roman"/>
        </w:rPr>
      </w:pPr>
      <w:r>
        <w:rPr>
          <w:rFonts w:cs="Times New Roman"/>
        </w:rPr>
        <w:t>TPA Group</w:t>
      </w:r>
      <w:r w:rsidR="00ED1730">
        <w:rPr>
          <w:rFonts w:cs="Times New Roman"/>
        </w:rPr>
        <w:t>, LLC</w:t>
      </w:r>
    </w:p>
    <w:p w14:paraId="5A5C18C4" w14:textId="46E77788" w:rsidR="00ED1730" w:rsidRDefault="00D8528C" w:rsidP="00ED1730">
      <w:pPr>
        <w:autoSpaceDE w:val="0"/>
        <w:autoSpaceDN w:val="0"/>
        <w:adjustRightInd w:val="0"/>
        <w:spacing w:after="0"/>
        <w:ind w:left="2880" w:firstLine="720"/>
        <w:rPr>
          <w:rFonts w:cs="Times New Roman"/>
        </w:rPr>
      </w:pPr>
      <w:r>
        <w:rPr>
          <w:rFonts w:cs="Times New Roman"/>
        </w:rPr>
        <w:t>1776 Peachtree St., NW</w:t>
      </w:r>
      <w:r w:rsidR="00ED1730">
        <w:rPr>
          <w:rFonts w:cs="Times New Roman"/>
        </w:rPr>
        <w:t xml:space="preserve">, Suite </w:t>
      </w:r>
      <w:r>
        <w:rPr>
          <w:rFonts w:cs="Times New Roman"/>
        </w:rPr>
        <w:t>100</w:t>
      </w:r>
    </w:p>
    <w:p w14:paraId="627875BA" w14:textId="3095083A" w:rsidR="00255F1E" w:rsidRPr="00DA36A7" w:rsidRDefault="00ED1730" w:rsidP="00ED1730">
      <w:pPr>
        <w:keepNext/>
        <w:tabs>
          <w:tab w:val="left" w:pos="-1440"/>
          <w:tab w:val="left" w:pos="-720"/>
        </w:tabs>
        <w:suppressAutoHyphens/>
        <w:spacing w:after="0"/>
      </w:pPr>
      <w:r>
        <w:rPr>
          <w:rFonts w:cs="Times New Roman"/>
        </w:rPr>
        <w:tab/>
      </w:r>
      <w:r>
        <w:rPr>
          <w:rFonts w:cs="Times New Roman"/>
        </w:rPr>
        <w:tab/>
      </w:r>
      <w:r>
        <w:rPr>
          <w:rFonts w:cs="Times New Roman"/>
        </w:rPr>
        <w:tab/>
      </w:r>
      <w:r>
        <w:rPr>
          <w:rFonts w:cs="Times New Roman"/>
        </w:rPr>
        <w:tab/>
      </w:r>
      <w:r>
        <w:rPr>
          <w:rFonts w:cs="Times New Roman"/>
        </w:rPr>
        <w:tab/>
      </w:r>
      <w:r w:rsidR="00D8528C">
        <w:rPr>
          <w:rFonts w:cs="Times New Roman"/>
        </w:rPr>
        <w:t>Atlanta</w:t>
      </w:r>
      <w:r>
        <w:rPr>
          <w:rFonts w:cs="Times New Roman"/>
        </w:rPr>
        <w:t xml:space="preserve">, </w:t>
      </w:r>
      <w:r w:rsidR="00D8528C">
        <w:rPr>
          <w:rFonts w:cs="Times New Roman"/>
        </w:rPr>
        <w:t>GA</w:t>
      </w:r>
      <w:r>
        <w:rPr>
          <w:rFonts w:cs="Times New Roman"/>
        </w:rPr>
        <w:t xml:space="preserve"> </w:t>
      </w:r>
      <w:r w:rsidR="00D8528C">
        <w:rPr>
          <w:rFonts w:cs="Times New Roman"/>
        </w:rPr>
        <w:t>30309</w:t>
      </w:r>
    </w:p>
    <w:p w14:paraId="424954B6" w14:textId="77777777" w:rsidR="00DA36A7" w:rsidRPr="00DA36A7" w:rsidRDefault="00DA36A7" w:rsidP="00DA36A7">
      <w:pPr>
        <w:keepNext/>
        <w:tabs>
          <w:tab w:val="left" w:pos="-1440"/>
          <w:tab w:val="left" w:pos="-720"/>
        </w:tabs>
        <w:suppressAutoHyphens/>
        <w:spacing w:after="0"/>
      </w:pPr>
    </w:p>
    <w:p w14:paraId="1243926D" w14:textId="77777777" w:rsidR="000330FB" w:rsidRPr="00DA36A7" w:rsidRDefault="000330FB" w:rsidP="000330FB">
      <w:pPr>
        <w:keepNext/>
        <w:spacing w:after="0"/>
        <w:ind w:firstLine="720"/>
      </w:pPr>
      <w:r w:rsidRPr="00DA36A7">
        <w:t>With a copy to:</w:t>
      </w:r>
      <w:r w:rsidRPr="00DA36A7">
        <w:tab/>
      </w:r>
      <w:r w:rsidRPr="00DA36A7">
        <w:tab/>
        <w:t>Chris L. Connelly</w:t>
      </w:r>
    </w:p>
    <w:p w14:paraId="45551DF0" w14:textId="77777777" w:rsidR="000330FB" w:rsidRPr="00DA36A7" w:rsidRDefault="00807AA4" w:rsidP="000330FB">
      <w:pPr>
        <w:keepNext/>
        <w:spacing w:after="0"/>
        <w:ind w:firstLine="3600"/>
      </w:pPr>
      <w:r w:rsidRPr="00DA36A7">
        <w:t>Taft Stettinius &amp; Hollister LLP</w:t>
      </w:r>
    </w:p>
    <w:p w14:paraId="6D6A5ED2" w14:textId="77777777" w:rsidR="000330FB" w:rsidRPr="00DA36A7" w:rsidRDefault="00807AA4" w:rsidP="000330FB">
      <w:pPr>
        <w:pStyle w:val="Heading4"/>
        <w:keepNext/>
        <w:spacing w:after="0"/>
        <w:ind w:left="3600"/>
      </w:pPr>
      <w:r w:rsidRPr="00DA36A7">
        <w:t>65</w:t>
      </w:r>
      <w:r w:rsidR="000330FB" w:rsidRPr="00DA36A7">
        <w:t xml:space="preserve"> </w:t>
      </w:r>
      <w:r w:rsidRPr="00DA36A7">
        <w:t>E. State</w:t>
      </w:r>
      <w:r w:rsidR="000330FB" w:rsidRPr="00DA36A7">
        <w:t xml:space="preserve"> Street, Suite </w:t>
      </w:r>
      <w:r w:rsidRPr="00DA36A7">
        <w:t>10</w:t>
      </w:r>
      <w:r w:rsidR="000330FB" w:rsidRPr="00DA36A7">
        <w:t>00</w:t>
      </w:r>
    </w:p>
    <w:p w14:paraId="24C487F1" w14:textId="77777777" w:rsidR="000330FB" w:rsidRPr="00DA36A7" w:rsidRDefault="000330FB" w:rsidP="000330FB">
      <w:pPr>
        <w:keepNext/>
        <w:spacing w:after="0"/>
      </w:pPr>
      <w:r w:rsidRPr="00DA36A7">
        <w:tab/>
      </w:r>
      <w:r w:rsidRPr="00DA36A7">
        <w:tab/>
      </w:r>
      <w:r w:rsidRPr="00DA36A7">
        <w:tab/>
      </w:r>
      <w:r w:rsidRPr="00DA36A7">
        <w:tab/>
      </w:r>
      <w:r w:rsidRPr="00DA36A7">
        <w:tab/>
        <w:t>Columbus, Ohio  43215</w:t>
      </w:r>
    </w:p>
    <w:p w14:paraId="229FE086" w14:textId="77777777" w:rsidR="00255F1E" w:rsidRPr="004B62FC" w:rsidRDefault="00255F1E" w:rsidP="00255F1E">
      <w:pPr>
        <w:tabs>
          <w:tab w:val="left" w:pos="-1440"/>
          <w:tab w:val="left" w:pos="-720"/>
        </w:tabs>
        <w:suppressAutoHyphens/>
        <w:spacing w:after="0"/>
        <w:rPr>
          <w:highlight w:val="yellow"/>
        </w:rPr>
      </w:pPr>
    </w:p>
    <w:p w14:paraId="6A754274" w14:textId="436DBFA8" w:rsidR="009210FC" w:rsidRDefault="000330FB" w:rsidP="00255F1E">
      <w:pPr>
        <w:tabs>
          <w:tab w:val="left" w:pos="-1440"/>
          <w:tab w:val="left" w:pos="-720"/>
        </w:tabs>
        <w:suppressAutoHyphens/>
        <w:spacing w:after="0"/>
      </w:pPr>
      <w:r w:rsidRPr="007A6B65">
        <w:tab/>
      </w:r>
      <w:r w:rsidR="00255F1E" w:rsidRPr="00CF5DD0">
        <w:t xml:space="preserve">If to the </w:t>
      </w:r>
      <w:r w:rsidR="00C44C59" w:rsidRPr="00CF5DD0">
        <w:t>School District</w:t>
      </w:r>
      <w:r w:rsidR="00255F1E" w:rsidRPr="00CF5DD0">
        <w:t>:</w:t>
      </w:r>
      <w:r w:rsidR="00255F1E" w:rsidRPr="00CF5DD0">
        <w:tab/>
      </w:r>
      <w:r w:rsidR="006F1331">
        <w:t>Todd Griffith</w:t>
      </w:r>
    </w:p>
    <w:p w14:paraId="2F834AD0" w14:textId="77777777" w:rsidR="00255F1E" w:rsidRPr="00CF5DD0" w:rsidRDefault="009210FC" w:rsidP="00255F1E">
      <w:pPr>
        <w:tabs>
          <w:tab w:val="left" w:pos="-1440"/>
          <w:tab w:val="left" w:pos="-720"/>
        </w:tabs>
        <w:suppressAutoHyphens/>
        <w:spacing w:after="0"/>
      </w:pPr>
      <w:r>
        <w:tab/>
      </w:r>
      <w:r>
        <w:tab/>
      </w:r>
      <w:r>
        <w:tab/>
      </w:r>
      <w:r>
        <w:tab/>
      </w:r>
      <w:r>
        <w:tab/>
      </w:r>
      <w:r w:rsidR="00C44C59" w:rsidRPr="00CF5DD0">
        <w:t>Treasurer</w:t>
      </w:r>
    </w:p>
    <w:p w14:paraId="5AD9CBE7" w14:textId="5592D020" w:rsidR="000330FB" w:rsidRPr="00CF5DD0" w:rsidRDefault="000330FB" w:rsidP="00255F1E">
      <w:pPr>
        <w:tabs>
          <w:tab w:val="left" w:pos="-1440"/>
          <w:tab w:val="left" w:pos="-720"/>
        </w:tabs>
        <w:suppressAutoHyphens/>
        <w:spacing w:after="0"/>
      </w:pPr>
      <w:r w:rsidRPr="00CF5DD0">
        <w:tab/>
      </w:r>
      <w:r w:rsidRPr="00CF5DD0">
        <w:tab/>
      </w:r>
      <w:r w:rsidRPr="00CF5DD0">
        <w:tab/>
      </w:r>
      <w:r w:rsidRPr="00CF5DD0">
        <w:tab/>
      </w:r>
      <w:r w:rsidRPr="00CF5DD0">
        <w:tab/>
      </w:r>
      <w:r w:rsidR="00C44C59" w:rsidRPr="00CF5DD0">
        <w:t>Licking</w:t>
      </w:r>
      <w:r w:rsidR="006F1331">
        <w:t xml:space="preserve"> Heights</w:t>
      </w:r>
      <w:r w:rsidR="00C44C59" w:rsidRPr="00CF5DD0">
        <w:t xml:space="preserve"> Local School District</w:t>
      </w:r>
    </w:p>
    <w:p w14:paraId="70703B8D" w14:textId="50E3855C" w:rsidR="00255F1E" w:rsidRPr="00CF5DD0" w:rsidRDefault="000330FB" w:rsidP="00255F1E">
      <w:pPr>
        <w:tabs>
          <w:tab w:val="left" w:pos="-1440"/>
          <w:tab w:val="left" w:pos="-720"/>
        </w:tabs>
        <w:suppressAutoHyphens/>
        <w:spacing w:after="0"/>
      </w:pPr>
      <w:r w:rsidRPr="00CF5DD0">
        <w:tab/>
      </w:r>
      <w:r w:rsidRPr="00CF5DD0">
        <w:tab/>
      </w:r>
      <w:r w:rsidRPr="00CF5DD0">
        <w:tab/>
      </w:r>
      <w:r w:rsidRPr="00CF5DD0">
        <w:tab/>
      </w:r>
      <w:r w:rsidRPr="00CF5DD0">
        <w:tab/>
      </w:r>
      <w:r w:rsidR="006F1331">
        <w:t>6539 Summit Road</w:t>
      </w:r>
    </w:p>
    <w:p w14:paraId="1CA979E0" w14:textId="77777777" w:rsidR="00255F1E" w:rsidRPr="00CF5DD0" w:rsidRDefault="00C44C59" w:rsidP="00255F1E">
      <w:pPr>
        <w:tabs>
          <w:tab w:val="left" w:pos="-1440"/>
          <w:tab w:val="left" w:pos="-720"/>
        </w:tabs>
        <w:suppressAutoHyphens/>
        <w:spacing w:after="0"/>
      </w:pPr>
      <w:r w:rsidRPr="00CF5DD0">
        <w:tab/>
      </w:r>
      <w:r w:rsidRPr="00CF5DD0">
        <w:tab/>
      </w:r>
      <w:r w:rsidRPr="00CF5DD0">
        <w:tab/>
      </w:r>
      <w:r w:rsidRPr="00CF5DD0">
        <w:tab/>
      </w:r>
      <w:r w:rsidRPr="00CF5DD0">
        <w:tab/>
        <w:t>Pataskala, Ohio 43062</w:t>
      </w:r>
    </w:p>
    <w:p w14:paraId="2CB53E59" w14:textId="77777777" w:rsidR="00C44C59" w:rsidRPr="00CF5DD0" w:rsidRDefault="00C44C59" w:rsidP="00255F1E">
      <w:pPr>
        <w:tabs>
          <w:tab w:val="left" w:pos="-1440"/>
          <w:tab w:val="left" w:pos="-720"/>
        </w:tabs>
        <w:suppressAutoHyphens/>
        <w:spacing w:after="0"/>
      </w:pPr>
    </w:p>
    <w:p w14:paraId="4025AA1C" w14:textId="3BE9796D" w:rsidR="000330FB" w:rsidRPr="00CF5DD0" w:rsidRDefault="000330FB" w:rsidP="000330FB">
      <w:pPr>
        <w:tabs>
          <w:tab w:val="left" w:pos="-1440"/>
          <w:tab w:val="left" w:pos="-720"/>
        </w:tabs>
        <w:suppressAutoHyphens/>
        <w:spacing w:after="0"/>
      </w:pPr>
      <w:r w:rsidRPr="00CF5DD0">
        <w:tab/>
      </w:r>
      <w:r w:rsidR="00255F1E" w:rsidRPr="00CF5DD0">
        <w:t>With a copy to:</w:t>
      </w:r>
      <w:r w:rsidR="00255F1E" w:rsidRPr="00CF5DD0">
        <w:tab/>
      </w:r>
      <w:r w:rsidR="00255F1E" w:rsidRPr="00CF5DD0">
        <w:tab/>
      </w:r>
      <w:r w:rsidR="006F1331">
        <w:t>Kelley A. Gorry</w:t>
      </w:r>
    </w:p>
    <w:p w14:paraId="7FFBBC79" w14:textId="76DAECDC" w:rsidR="00C44C59" w:rsidRPr="00CF5DD0" w:rsidRDefault="00C44C59" w:rsidP="000330FB">
      <w:pPr>
        <w:tabs>
          <w:tab w:val="left" w:pos="-1440"/>
          <w:tab w:val="left" w:pos="-720"/>
        </w:tabs>
        <w:suppressAutoHyphens/>
        <w:spacing w:after="0"/>
      </w:pPr>
      <w:r w:rsidRPr="00CF5DD0">
        <w:tab/>
      </w:r>
      <w:r w:rsidRPr="00CF5DD0">
        <w:tab/>
      </w:r>
      <w:r w:rsidRPr="00CF5DD0">
        <w:tab/>
      </w:r>
      <w:r w:rsidRPr="00CF5DD0">
        <w:tab/>
      </w:r>
      <w:r w:rsidRPr="00CF5DD0">
        <w:tab/>
      </w:r>
      <w:r w:rsidR="006F1331">
        <w:t>Rich &amp; Gillis Law Group, LLC</w:t>
      </w:r>
    </w:p>
    <w:p w14:paraId="777A7905" w14:textId="167C2AA7" w:rsidR="000330FB" w:rsidRPr="00CF5DD0" w:rsidRDefault="000330FB" w:rsidP="000330FB">
      <w:pPr>
        <w:tabs>
          <w:tab w:val="left" w:pos="-1440"/>
          <w:tab w:val="left" w:pos="-720"/>
        </w:tabs>
        <w:suppressAutoHyphens/>
        <w:spacing w:after="0"/>
      </w:pPr>
      <w:r w:rsidRPr="00CF5DD0">
        <w:tab/>
      </w:r>
      <w:r w:rsidRPr="00CF5DD0">
        <w:tab/>
      </w:r>
      <w:r w:rsidRPr="00CF5DD0">
        <w:tab/>
      </w:r>
      <w:r w:rsidRPr="00CF5DD0">
        <w:tab/>
      </w:r>
      <w:r w:rsidRPr="00CF5DD0">
        <w:tab/>
      </w:r>
      <w:r w:rsidR="006F1331">
        <w:t>5747 Perimeter Dr., Suite 150</w:t>
      </w:r>
    </w:p>
    <w:p w14:paraId="3081B9D1" w14:textId="2D05D9FD" w:rsidR="00255F1E" w:rsidRPr="00CF5DD0" w:rsidRDefault="000330FB" w:rsidP="00255F1E">
      <w:pPr>
        <w:tabs>
          <w:tab w:val="left" w:pos="-1440"/>
          <w:tab w:val="left" w:pos="-720"/>
        </w:tabs>
        <w:suppressAutoHyphens/>
        <w:spacing w:after="0"/>
      </w:pPr>
      <w:r w:rsidRPr="00CF5DD0">
        <w:tab/>
      </w:r>
      <w:r w:rsidRPr="00CF5DD0">
        <w:tab/>
      </w:r>
      <w:r w:rsidRPr="00CF5DD0">
        <w:tab/>
      </w:r>
      <w:r w:rsidRPr="00CF5DD0">
        <w:tab/>
      </w:r>
      <w:r w:rsidRPr="00CF5DD0">
        <w:tab/>
      </w:r>
      <w:r w:rsidR="006F1331">
        <w:t>Dublin</w:t>
      </w:r>
      <w:r w:rsidR="00C44C59" w:rsidRPr="00CF5DD0">
        <w:t>, Ohio 43</w:t>
      </w:r>
      <w:r w:rsidR="006F1331">
        <w:t>017</w:t>
      </w:r>
    </w:p>
    <w:p w14:paraId="7BC24A48" w14:textId="77777777" w:rsidR="000330FB" w:rsidRPr="004B62FC" w:rsidRDefault="000330FB" w:rsidP="000330FB">
      <w:pPr>
        <w:tabs>
          <w:tab w:val="left" w:pos="-1440"/>
          <w:tab w:val="left" w:pos="-720"/>
        </w:tabs>
        <w:suppressAutoHyphens/>
        <w:spacing w:after="0"/>
        <w:rPr>
          <w:highlight w:val="yellow"/>
        </w:rPr>
      </w:pPr>
    </w:p>
    <w:p w14:paraId="67A8B7AC" w14:textId="77777777" w:rsidR="000330FB" w:rsidRPr="007A6B65" w:rsidRDefault="000330FB" w:rsidP="000330FB">
      <w:pPr>
        <w:tabs>
          <w:tab w:val="left" w:pos="-1440"/>
          <w:tab w:val="left" w:pos="-720"/>
        </w:tabs>
        <w:suppressAutoHyphens/>
      </w:pPr>
      <w:r w:rsidRPr="007A6B65">
        <w:tab/>
      </w:r>
      <w:r w:rsidR="00BD6195" w:rsidRPr="007A6B65">
        <w:t>Section 6</w:t>
      </w:r>
      <w:r w:rsidRPr="007A6B65">
        <w:t>.</w:t>
      </w:r>
      <w:r w:rsidRPr="007A6B65">
        <w:tab/>
      </w:r>
      <w:r w:rsidRPr="007A6B65">
        <w:rPr>
          <w:u w:val="single"/>
        </w:rPr>
        <w:t>Severability of Provisions</w:t>
      </w:r>
      <w:r w:rsidRPr="007A6B65">
        <w:t>.  The invalidity of any provision of this Agreement shall not affect the other provisions of this Agreement, and this Agreement shall be construed in all respects as if any invalid portions were omitted.</w:t>
      </w:r>
    </w:p>
    <w:p w14:paraId="4E9B23B7" w14:textId="77777777" w:rsidR="000330FB" w:rsidRPr="007A6B65" w:rsidRDefault="00BD6195" w:rsidP="000330FB">
      <w:pPr>
        <w:keepNext/>
        <w:keepLines/>
        <w:tabs>
          <w:tab w:val="left" w:pos="-1440"/>
          <w:tab w:val="left" w:pos="-720"/>
        </w:tabs>
        <w:suppressAutoHyphens/>
      </w:pPr>
      <w:r w:rsidRPr="007A6B65">
        <w:lastRenderedPageBreak/>
        <w:tab/>
        <w:t>Section 7</w:t>
      </w:r>
      <w:r w:rsidR="000330FB" w:rsidRPr="007A6B65">
        <w:t>.</w:t>
      </w:r>
      <w:r w:rsidR="000330FB" w:rsidRPr="007A6B65">
        <w:tab/>
      </w:r>
      <w:r w:rsidR="000330FB" w:rsidRPr="007A6B65">
        <w:rPr>
          <w:u w:val="single"/>
        </w:rPr>
        <w:t>Counterparts</w:t>
      </w:r>
      <w:r w:rsidR="000330FB" w:rsidRPr="007A6B65">
        <w:t>.  This Agreement may be executed in any number of counterparts, all of which taken together shall constitute one and the same instrument, and any party to this Agreement may execute this Agreement by signing any such counterpart.</w:t>
      </w:r>
    </w:p>
    <w:p w14:paraId="30B60257" w14:textId="77777777" w:rsidR="000330FB" w:rsidRPr="007A6B65" w:rsidRDefault="000330FB" w:rsidP="000330FB">
      <w:pPr>
        <w:keepNext/>
        <w:keepLines/>
        <w:tabs>
          <w:tab w:val="left" w:pos="-1440"/>
          <w:tab w:val="left" w:pos="-720"/>
        </w:tabs>
        <w:suppressAutoHyphens/>
      </w:pPr>
    </w:p>
    <w:p w14:paraId="51849BCC" w14:textId="77777777" w:rsidR="000330FB" w:rsidRPr="004B62FC" w:rsidRDefault="000330FB" w:rsidP="003C7174">
      <w:pPr>
        <w:tabs>
          <w:tab w:val="left" w:pos="-1440"/>
          <w:tab w:val="left" w:pos="-720"/>
        </w:tabs>
        <w:suppressAutoHyphens/>
        <w:spacing w:after="0"/>
        <w:jc w:val="center"/>
        <w:rPr>
          <w:highlight w:val="yellow"/>
        </w:rPr>
      </w:pPr>
      <w:r w:rsidRPr="007A6B65">
        <w:t>[</w:t>
      </w:r>
      <w:r w:rsidR="00CA7EDB">
        <w:t>Balance of Page Intentionally Left Blank</w:t>
      </w:r>
      <w:r w:rsidRPr="007A6B65">
        <w:t>]</w:t>
      </w:r>
      <w:r w:rsidRPr="004B62FC">
        <w:rPr>
          <w:highlight w:val="yellow"/>
        </w:rPr>
        <w:br w:type="page"/>
      </w:r>
    </w:p>
    <w:p w14:paraId="6759B2EE" w14:textId="77777777" w:rsidR="000330FB" w:rsidRPr="00542E69" w:rsidRDefault="000330FB" w:rsidP="000330FB">
      <w:pPr>
        <w:tabs>
          <w:tab w:val="left" w:pos="-1440"/>
          <w:tab w:val="left" w:pos="-720"/>
        </w:tabs>
        <w:suppressAutoHyphens/>
        <w:spacing w:after="0"/>
      </w:pPr>
      <w:r w:rsidRPr="00542E69">
        <w:lastRenderedPageBreak/>
        <w:tab/>
        <w:t>IN WITNESS WHEREOF, the parties have caused this Agreement to be executed as of the Effective Date.</w:t>
      </w:r>
    </w:p>
    <w:p w14:paraId="77323BC9" w14:textId="77777777" w:rsidR="000330FB" w:rsidRPr="00542E69" w:rsidRDefault="000330FB" w:rsidP="000330FB">
      <w:pPr>
        <w:tabs>
          <w:tab w:val="left" w:pos="-1440"/>
          <w:tab w:val="left" w:pos="-720"/>
        </w:tabs>
        <w:suppressAutoHyphens/>
        <w:spacing w:after="0"/>
      </w:pPr>
    </w:p>
    <w:p w14:paraId="5D2C7A5D" w14:textId="04C0C8D0" w:rsidR="000330FB" w:rsidRPr="00542E69" w:rsidRDefault="00C44C59" w:rsidP="000330FB">
      <w:pPr>
        <w:tabs>
          <w:tab w:val="left" w:pos="-1440"/>
          <w:tab w:val="left" w:pos="-720"/>
        </w:tabs>
        <w:suppressAutoHyphens/>
        <w:spacing w:after="0"/>
        <w:rPr>
          <w:b/>
        </w:rPr>
      </w:pPr>
      <w:r w:rsidRPr="00542E69">
        <w:rPr>
          <w:b/>
        </w:rPr>
        <w:t xml:space="preserve">LICKING </w:t>
      </w:r>
      <w:r w:rsidR="006F1331">
        <w:rPr>
          <w:b/>
        </w:rPr>
        <w:t xml:space="preserve">HEIGHTS </w:t>
      </w:r>
      <w:r w:rsidRPr="00542E69">
        <w:rPr>
          <w:b/>
        </w:rPr>
        <w:t>LOCAL SCHOOL DISTRICT</w:t>
      </w:r>
    </w:p>
    <w:p w14:paraId="0E5F34CE" w14:textId="77777777" w:rsidR="000330FB" w:rsidRPr="00542E69" w:rsidRDefault="000330FB" w:rsidP="000330FB">
      <w:pPr>
        <w:tabs>
          <w:tab w:val="left" w:pos="-1440"/>
          <w:tab w:val="left" w:pos="-720"/>
        </w:tabs>
        <w:suppressAutoHyphens/>
        <w:spacing w:after="0"/>
      </w:pPr>
    </w:p>
    <w:p w14:paraId="75796F57" w14:textId="77777777" w:rsidR="000330FB" w:rsidRPr="00542E69" w:rsidRDefault="000330FB" w:rsidP="000330FB">
      <w:pPr>
        <w:tabs>
          <w:tab w:val="left" w:pos="-1440"/>
          <w:tab w:val="left" w:pos="-720"/>
        </w:tabs>
        <w:suppressAutoHyphens/>
        <w:spacing w:after="0"/>
      </w:pPr>
      <w:r w:rsidRPr="00542E69">
        <w:t>By:________________________________</w:t>
      </w:r>
    </w:p>
    <w:p w14:paraId="4EB158C3" w14:textId="77777777" w:rsidR="000330FB" w:rsidRPr="00542E69" w:rsidRDefault="000330FB" w:rsidP="000330FB">
      <w:pPr>
        <w:tabs>
          <w:tab w:val="left" w:pos="-1440"/>
          <w:tab w:val="left" w:pos="-720"/>
        </w:tabs>
        <w:suppressAutoHyphens/>
        <w:spacing w:after="0"/>
      </w:pPr>
    </w:p>
    <w:p w14:paraId="04A709EF" w14:textId="347D0F40" w:rsidR="000330FB" w:rsidRPr="00542E69" w:rsidRDefault="000330FB" w:rsidP="000330FB">
      <w:pPr>
        <w:tabs>
          <w:tab w:val="left" w:pos="-1440"/>
          <w:tab w:val="left" w:pos="-720"/>
        </w:tabs>
        <w:suppressAutoHyphens/>
        <w:spacing w:after="0"/>
      </w:pPr>
      <w:r w:rsidRPr="00542E69">
        <w:t>Print Name:</w:t>
      </w:r>
      <w:r w:rsidR="00507C8E">
        <w:t xml:space="preserve"> </w:t>
      </w:r>
      <w:r w:rsidR="00507C8E">
        <w:rPr>
          <w:u w:val="single"/>
        </w:rPr>
        <w:t>Mark Rader</w:t>
      </w:r>
      <w:r w:rsidR="00507C8E">
        <w:rPr>
          <w:u w:val="single"/>
        </w:rPr>
        <w:tab/>
      </w:r>
      <w:r w:rsidR="00507C8E">
        <w:rPr>
          <w:u w:val="single"/>
        </w:rPr>
        <w:tab/>
      </w:r>
      <w:r w:rsidR="00507C8E">
        <w:rPr>
          <w:u w:val="single"/>
        </w:rPr>
        <w:tab/>
      </w:r>
    </w:p>
    <w:p w14:paraId="1734C82E" w14:textId="77777777" w:rsidR="000330FB" w:rsidRPr="00542E69" w:rsidRDefault="000330FB" w:rsidP="000330FB">
      <w:pPr>
        <w:tabs>
          <w:tab w:val="left" w:pos="-1440"/>
          <w:tab w:val="left" w:pos="-720"/>
        </w:tabs>
        <w:suppressAutoHyphens/>
        <w:spacing w:after="0"/>
      </w:pPr>
    </w:p>
    <w:p w14:paraId="5EF04295" w14:textId="3CBEE823" w:rsidR="000330FB" w:rsidRPr="00542E69" w:rsidRDefault="000330FB" w:rsidP="000330FB">
      <w:pPr>
        <w:tabs>
          <w:tab w:val="left" w:pos="-1440"/>
          <w:tab w:val="left" w:pos="-720"/>
        </w:tabs>
        <w:suppressAutoHyphens/>
        <w:spacing w:after="0"/>
      </w:pPr>
      <w:r w:rsidRPr="00542E69">
        <w:t>Title:</w:t>
      </w:r>
      <w:r w:rsidR="00507C8E">
        <w:t xml:space="preserve"> </w:t>
      </w:r>
      <w:r w:rsidR="00507C8E">
        <w:rPr>
          <w:u w:val="single"/>
        </w:rPr>
        <w:t>President of the Board of Education</w:t>
      </w:r>
      <w:r w:rsidR="00507C8E">
        <w:rPr>
          <w:u w:val="single"/>
        </w:rPr>
        <w:tab/>
      </w:r>
    </w:p>
    <w:p w14:paraId="42373EF9" w14:textId="77777777" w:rsidR="000330FB" w:rsidRPr="00542E69" w:rsidRDefault="000330FB" w:rsidP="000330FB">
      <w:pPr>
        <w:tabs>
          <w:tab w:val="left" w:pos="-1440"/>
          <w:tab w:val="left" w:pos="-720"/>
        </w:tabs>
        <w:suppressAutoHyphens/>
        <w:spacing w:after="0"/>
      </w:pPr>
    </w:p>
    <w:p w14:paraId="5C779F10" w14:textId="77777777" w:rsidR="000330FB" w:rsidRPr="00542E69" w:rsidRDefault="000330FB" w:rsidP="000330FB">
      <w:pPr>
        <w:tabs>
          <w:tab w:val="left" w:pos="-1440"/>
          <w:tab w:val="left" w:pos="-720"/>
        </w:tabs>
        <w:suppressAutoHyphens/>
        <w:spacing w:after="0"/>
      </w:pPr>
      <w:r w:rsidRPr="00542E69">
        <w:t>Date:______________________________</w:t>
      </w:r>
    </w:p>
    <w:p w14:paraId="741E0306" w14:textId="77777777" w:rsidR="000330FB" w:rsidRPr="004B62FC" w:rsidRDefault="000330FB" w:rsidP="000330FB">
      <w:pPr>
        <w:tabs>
          <w:tab w:val="left" w:pos="-1440"/>
          <w:tab w:val="left" w:pos="-720"/>
        </w:tabs>
        <w:suppressAutoHyphens/>
        <w:spacing w:after="0"/>
        <w:rPr>
          <w:highlight w:val="yellow"/>
        </w:rPr>
      </w:pPr>
    </w:p>
    <w:p w14:paraId="3E66F1B2" w14:textId="77777777" w:rsidR="000330FB" w:rsidRPr="004B62FC" w:rsidRDefault="000330FB" w:rsidP="000330FB">
      <w:pPr>
        <w:tabs>
          <w:tab w:val="left" w:pos="-1440"/>
          <w:tab w:val="left" w:pos="-720"/>
        </w:tabs>
        <w:suppressAutoHyphens/>
        <w:spacing w:after="0"/>
        <w:jc w:val="right"/>
        <w:rPr>
          <w:highlight w:val="yellow"/>
        </w:rPr>
      </w:pPr>
    </w:p>
    <w:p w14:paraId="0E52FE87" w14:textId="50DE1036" w:rsidR="000330FB" w:rsidRPr="00542E69" w:rsidRDefault="00D8528C" w:rsidP="000330FB">
      <w:pPr>
        <w:tabs>
          <w:tab w:val="left" w:pos="-1440"/>
          <w:tab w:val="left" w:pos="-720"/>
        </w:tabs>
        <w:suppressAutoHyphens/>
        <w:spacing w:after="0"/>
        <w:rPr>
          <w:b/>
        </w:rPr>
      </w:pPr>
      <w:r>
        <w:rPr>
          <w:b/>
        </w:rPr>
        <w:t>TPA GROUP</w:t>
      </w:r>
      <w:r w:rsidR="00E80808" w:rsidRPr="00542E69">
        <w:rPr>
          <w:b/>
        </w:rPr>
        <w:t>, LLC</w:t>
      </w:r>
    </w:p>
    <w:p w14:paraId="20FB31C0" w14:textId="77777777" w:rsidR="000330FB" w:rsidRPr="00542E69" w:rsidRDefault="000330FB" w:rsidP="000330FB">
      <w:pPr>
        <w:tabs>
          <w:tab w:val="left" w:pos="-1440"/>
          <w:tab w:val="left" w:pos="-720"/>
        </w:tabs>
        <w:suppressAutoHyphens/>
        <w:spacing w:after="0"/>
      </w:pPr>
    </w:p>
    <w:p w14:paraId="5FB048C6" w14:textId="77777777" w:rsidR="000330FB" w:rsidRPr="00542E69" w:rsidRDefault="000330FB" w:rsidP="000330FB">
      <w:pPr>
        <w:tabs>
          <w:tab w:val="left" w:pos="-1440"/>
          <w:tab w:val="left" w:pos="-720"/>
        </w:tabs>
        <w:suppressAutoHyphens/>
        <w:spacing w:after="0"/>
      </w:pPr>
      <w:r w:rsidRPr="00542E69">
        <w:t>By:________________________________</w:t>
      </w:r>
    </w:p>
    <w:p w14:paraId="08E4AC59" w14:textId="77777777" w:rsidR="000330FB" w:rsidRPr="00542E69" w:rsidRDefault="000330FB" w:rsidP="000330FB">
      <w:pPr>
        <w:tabs>
          <w:tab w:val="left" w:pos="-1440"/>
          <w:tab w:val="left" w:pos="-720"/>
        </w:tabs>
        <w:suppressAutoHyphens/>
        <w:spacing w:after="0"/>
      </w:pPr>
    </w:p>
    <w:p w14:paraId="47B492B2" w14:textId="77777777" w:rsidR="000330FB" w:rsidRPr="00542E69" w:rsidRDefault="000330FB" w:rsidP="000330FB">
      <w:pPr>
        <w:tabs>
          <w:tab w:val="left" w:pos="-1440"/>
          <w:tab w:val="left" w:pos="-720"/>
        </w:tabs>
        <w:suppressAutoHyphens/>
        <w:spacing w:after="0"/>
      </w:pPr>
      <w:r w:rsidRPr="00542E69">
        <w:t>Print Name:_________________________</w:t>
      </w:r>
    </w:p>
    <w:p w14:paraId="756C91A0" w14:textId="77777777" w:rsidR="000330FB" w:rsidRPr="00542E69" w:rsidRDefault="000330FB" w:rsidP="000330FB">
      <w:pPr>
        <w:tabs>
          <w:tab w:val="left" w:pos="-1440"/>
          <w:tab w:val="left" w:pos="-720"/>
        </w:tabs>
        <w:suppressAutoHyphens/>
        <w:spacing w:after="0"/>
      </w:pPr>
    </w:p>
    <w:p w14:paraId="611B9498" w14:textId="77777777" w:rsidR="000330FB" w:rsidRPr="00542E69" w:rsidRDefault="000330FB" w:rsidP="000330FB">
      <w:pPr>
        <w:tabs>
          <w:tab w:val="left" w:pos="-1440"/>
          <w:tab w:val="left" w:pos="-720"/>
        </w:tabs>
        <w:suppressAutoHyphens/>
        <w:spacing w:after="0"/>
      </w:pPr>
      <w:r w:rsidRPr="00542E69">
        <w:t>Title:______________________________</w:t>
      </w:r>
    </w:p>
    <w:p w14:paraId="7A207397" w14:textId="77777777" w:rsidR="000330FB" w:rsidRPr="00542E69" w:rsidRDefault="000330FB" w:rsidP="000330FB">
      <w:pPr>
        <w:tabs>
          <w:tab w:val="left" w:pos="-1440"/>
          <w:tab w:val="left" w:pos="-720"/>
        </w:tabs>
        <w:suppressAutoHyphens/>
        <w:spacing w:after="0"/>
      </w:pPr>
    </w:p>
    <w:p w14:paraId="49FF6908" w14:textId="77777777" w:rsidR="000330FB" w:rsidRPr="00542E69" w:rsidRDefault="000330FB" w:rsidP="000330FB">
      <w:pPr>
        <w:tabs>
          <w:tab w:val="left" w:pos="-1440"/>
          <w:tab w:val="left" w:pos="-720"/>
        </w:tabs>
        <w:suppressAutoHyphens/>
        <w:spacing w:after="0"/>
      </w:pPr>
      <w:r w:rsidRPr="00542E69">
        <w:t>Date:______________________________</w:t>
      </w:r>
    </w:p>
    <w:p w14:paraId="666D3770" w14:textId="77777777" w:rsidR="000330FB" w:rsidRPr="00542E69" w:rsidRDefault="000330FB" w:rsidP="000330FB">
      <w:pPr>
        <w:tabs>
          <w:tab w:val="left" w:pos="-1440"/>
          <w:tab w:val="left" w:pos="-720"/>
        </w:tabs>
        <w:suppressAutoHyphens/>
        <w:spacing w:after="0"/>
      </w:pPr>
    </w:p>
    <w:p w14:paraId="06F4B43C" w14:textId="77777777" w:rsidR="004B02FA" w:rsidRPr="00542E69" w:rsidRDefault="004B02FA" w:rsidP="000330FB">
      <w:pPr>
        <w:autoSpaceDE w:val="0"/>
        <w:autoSpaceDN w:val="0"/>
        <w:adjustRightInd w:val="0"/>
        <w:rPr>
          <w:rFonts w:cs="Times New Roman"/>
          <w:spacing w:val="-1"/>
        </w:rPr>
      </w:pPr>
    </w:p>
    <w:p w14:paraId="74B30E87" w14:textId="77777777" w:rsidR="008517F6" w:rsidRPr="004B62FC" w:rsidRDefault="008517F6">
      <w:pPr>
        <w:rPr>
          <w:rFonts w:cs="Times New Roman"/>
          <w:spacing w:val="-1"/>
          <w:highlight w:val="yellow"/>
        </w:rPr>
      </w:pPr>
      <w:r w:rsidRPr="004B62FC">
        <w:rPr>
          <w:rFonts w:cs="Times New Roman"/>
          <w:spacing w:val="-1"/>
          <w:highlight w:val="yellow"/>
        </w:rPr>
        <w:br w:type="page"/>
      </w:r>
    </w:p>
    <w:p w14:paraId="14413BBE" w14:textId="02DC510C" w:rsidR="000330FB" w:rsidRPr="00542E69" w:rsidRDefault="000330FB" w:rsidP="004B02FA">
      <w:pPr>
        <w:autoSpaceDE w:val="0"/>
        <w:autoSpaceDN w:val="0"/>
        <w:adjustRightInd w:val="0"/>
        <w:spacing w:after="0"/>
        <w:rPr>
          <w:rFonts w:cs="Times New Roman"/>
          <w:spacing w:val="-1"/>
        </w:rPr>
      </w:pPr>
      <w:r w:rsidRPr="00542E69">
        <w:rPr>
          <w:rFonts w:cs="Times New Roman"/>
          <w:spacing w:val="-1"/>
        </w:rPr>
        <w:lastRenderedPageBreak/>
        <w:t>STATE OF</w:t>
      </w:r>
      <w:r w:rsidR="00507C8E">
        <w:rPr>
          <w:rFonts w:cs="Times New Roman"/>
          <w:spacing w:val="-1"/>
        </w:rPr>
        <w:t xml:space="preserve"> OHIO</w:t>
      </w:r>
      <w:r w:rsidRPr="00542E69">
        <w:rPr>
          <w:rFonts w:cs="Times New Roman"/>
          <w:spacing w:val="-1"/>
        </w:rPr>
        <w:t>,</w:t>
      </w:r>
    </w:p>
    <w:p w14:paraId="259DB4AD" w14:textId="77777777" w:rsidR="000330FB" w:rsidRPr="00542E69" w:rsidRDefault="000330FB" w:rsidP="004B02FA">
      <w:pPr>
        <w:autoSpaceDE w:val="0"/>
        <w:autoSpaceDN w:val="0"/>
        <w:adjustRightInd w:val="0"/>
        <w:spacing w:after="0"/>
        <w:rPr>
          <w:rFonts w:cs="Times New Roman"/>
          <w:spacing w:val="-1"/>
        </w:rPr>
      </w:pPr>
    </w:p>
    <w:p w14:paraId="2E2923B8" w14:textId="591DF407" w:rsidR="000330FB" w:rsidRPr="00542E69" w:rsidRDefault="000330FB" w:rsidP="004B02FA">
      <w:pPr>
        <w:autoSpaceDE w:val="0"/>
        <w:autoSpaceDN w:val="0"/>
        <w:adjustRightInd w:val="0"/>
        <w:spacing w:after="0"/>
        <w:rPr>
          <w:rFonts w:cs="Times New Roman"/>
          <w:spacing w:val="-1"/>
        </w:rPr>
      </w:pPr>
      <w:r w:rsidRPr="00542E69">
        <w:rPr>
          <w:rFonts w:cs="Times New Roman"/>
          <w:spacing w:val="-1"/>
        </w:rPr>
        <w:t>COUNTY OF</w:t>
      </w:r>
      <w:r w:rsidR="00507C8E">
        <w:rPr>
          <w:rFonts w:cs="Times New Roman"/>
          <w:spacing w:val="-1"/>
        </w:rPr>
        <w:t xml:space="preserve"> LICKING</w:t>
      </w:r>
      <w:r w:rsidRPr="00542E69">
        <w:rPr>
          <w:rFonts w:cs="Times New Roman"/>
          <w:spacing w:val="-1"/>
        </w:rPr>
        <w:t>, SS:</w:t>
      </w:r>
    </w:p>
    <w:p w14:paraId="7B4C1FA2" w14:textId="77777777" w:rsidR="004B02FA" w:rsidRPr="00542E69" w:rsidRDefault="004B02FA" w:rsidP="004B02FA">
      <w:pPr>
        <w:autoSpaceDE w:val="0"/>
        <w:autoSpaceDN w:val="0"/>
        <w:adjustRightInd w:val="0"/>
        <w:spacing w:after="0"/>
        <w:rPr>
          <w:rFonts w:cs="Times New Roman"/>
          <w:spacing w:val="-1"/>
        </w:rPr>
      </w:pPr>
    </w:p>
    <w:p w14:paraId="6501CD40" w14:textId="456C20E4" w:rsidR="00F42C2C" w:rsidRDefault="00F42C2C" w:rsidP="00F42C2C">
      <w:r w:rsidRPr="00F42C2C">
        <w:t>The notarial act certified hereby is an acknowledgement. No oath or affirmation was administered to the signer with regard to the notarial act certified to hereby.</w:t>
      </w:r>
    </w:p>
    <w:p w14:paraId="3266893B" w14:textId="6B8A8DA2" w:rsidR="000330FB" w:rsidRPr="00542E69" w:rsidRDefault="000330FB" w:rsidP="004B02FA">
      <w:pPr>
        <w:autoSpaceDE w:val="0"/>
        <w:autoSpaceDN w:val="0"/>
        <w:adjustRightInd w:val="0"/>
        <w:spacing w:after="0"/>
        <w:rPr>
          <w:rFonts w:cs="Times New Roman"/>
          <w:spacing w:val="-1"/>
        </w:rPr>
      </w:pPr>
      <w:r w:rsidRPr="00542E69">
        <w:rPr>
          <w:rFonts w:cs="Times New Roman"/>
          <w:spacing w:val="-1"/>
        </w:rPr>
        <w:t>The foregoing instrument was signed and acknowledged before me th</w:t>
      </w:r>
      <w:r w:rsidR="00C05974">
        <w:rPr>
          <w:rFonts w:cs="Times New Roman"/>
          <w:spacing w:val="-1"/>
        </w:rPr>
        <w:t>is ___ day of___________</w:t>
      </w:r>
      <w:r w:rsidR="00807AA4" w:rsidRPr="00542E69">
        <w:rPr>
          <w:rFonts w:cs="Times New Roman"/>
          <w:spacing w:val="-1"/>
        </w:rPr>
        <w:t>, 20</w:t>
      </w:r>
      <w:r w:rsidR="00ED1730">
        <w:rPr>
          <w:rFonts w:cs="Times New Roman"/>
          <w:spacing w:val="-1"/>
        </w:rPr>
        <w:t>21</w:t>
      </w:r>
      <w:r w:rsidRPr="00542E69">
        <w:rPr>
          <w:rFonts w:cs="Times New Roman"/>
          <w:spacing w:val="-1"/>
        </w:rPr>
        <w:t xml:space="preserve">, by </w:t>
      </w:r>
      <w:r w:rsidR="00507C8E">
        <w:rPr>
          <w:rFonts w:cs="Times New Roman"/>
          <w:spacing w:val="-1"/>
        </w:rPr>
        <w:t>Mark Rader</w:t>
      </w:r>
      <w:r w:rsidRPr="00542E69">
        <w:rPr>
          <w:rFonts w:cs="Times New Roman"/>
          <w:spacing w:val="-1"/>
        </w:rPr>
        <w:t>, the</w:t>
      </w:r>
      <w:r w:rsidR="00507C8E">
        <w:rPr>
          <w:rFonts w:cs="Times New Roman"/>
          <w:spacing w:val="-1"/>
        </w:rPr>
        <w:t xml:space="preserve"> President of the Board of Education</w:t>
      </w:r>
      <w:r w:rsidR="005A681B">
        <w:rPr>
          <w:rFonts w:cs="Times New Roman"/>
          <w:spacing w:val="-1"/>
        </w:rPr>
        <w:t xml:space="preserve"> </w:t>
      </w:r>
      <w:r w:rsidRPr="00542E69">
        <w:rPr>
          <w:rFonts w:cs="Times New Roman"/>
          <w:spacing w:val="-1"/>
        </w:rPr>
        <w:t xml:space="preserve">of the </w:t>
      </w:r>
      <w:r w:rsidR="00C44C59" w:rsidRPr="00542E69">
        <w:rPr>
          <w:rFonts w:cs="Times New Roman"/>
          <w:spacing w:val="-1"/>
        </w:rPr>
        <w:t>Licking</w:t>
      </w:r>
      <w:r w:rsidR="006F1331">
        <w:rPr>
          <w:rFonts w:cs="Times New Roman"/>
          <w:spacing w:val="-1"/>
        </w:rPr>
        <w:t xml:space="preserve"> Heights</w:t>
      </w:r>
      <w:r w:rsidR="00C44C59" w:rsidRPr="00542E69">
        <w:rPr>
          <w:rFonts w:cs="Times New Roman"/>
          <w:spacing w:val="-1"/>
        </w:rPr>
        <w:t xml:space="preserve"> Local School District,</w:t>
      </w:r>
      <w:r w:rsidRPr="00542E69">
        <w:rPr>
          <w:rFonts w:cs="Times New Roman"/>
          <w:spacing w:val="-1"/>
        </w:rPr>
        <w:t xml:space="preserve"> a political subdivision of the State of Ohio, on behalf of the political subdivision.</w:t>
      </w:r>
    </w:p>
    <w:p w14:paraId="22AB6E2F" w14:textId="77777777" w:rsidR="004B02FA" w:rsidRPr="00542E69" w:rsidRDefault="004B02FA" w:rsidP="004B02FA">
      <w:pPr>
        <w:autoSpaceDE w:val="0"/>
        <w:autoSpaceDN w:val="0"/>
        <w:adjustRightInd w:val="0"/>
        <w:spacing w:after="0"/>
        <w:rPr>
          <w:rFonts w:cs="Times New Roman"/>
          <w:spacing w:val="-1"/>
        </w:rPr>
      </w:pPr>
    </w:p>
    <w:p w14:paraId="25AEBB12" w14:textId="77777777" w:rsidR="000330FB" w:rsidRPr="00542E69" w:rsidRDefault="000330FB" w:rsidP="004B02FA">
      <w:pPr>
        <w:autoSpaceDE w:val="0"/>
        <w:autoSpaceDN w:val="0"/>
        <w:adjustRightInd w:val="0"/>
        <w:spacing w:after="0"/>
        <w:ind w:firstLine="720"/>
        <w:rPr>
          <w:rFonts w:cs="Times New Roman"/>
          <w:spacing w:val="-1"/>
        </w:rPr>
      </w:pP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t>______________________________</w:t>
      </w:r>
    </w:p>
    <w:p w14:paraId="3B4B6BA5" w14:textId="77777777" w:rsidR="000330FB" w:rsidRPr="00542E69" w:rsidRDefault="000330FB" w:rsidP="004B02FA">
      <w:pPr>
        <w:autoSpaceDE w:val="0"/>
        <w:autoSpaceDN w:val="0"/>
        <w:adjustRightInd w:val="0"/>
        <w:spacing w:after="0"/>
        <w:ind w:firstLine="720"/>
        <w:rPr>
          <w:rFonts w:cs="Times New Roman"/>
          <w:spacing w:val="-1"/>
        </w:rPr>
      </w:pP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t>Notary Public</w:t>
      </w:r>
    </w:p>
    <w:p w14:paraId="576D6511" w14:textId="77777777" w:rsidR="000330FB" w:rsidRPr="00542E69" w:rsidRDefault="000330FB" w:rsidP="000330FB">
      <w:pPr>
        <w:tabs>
          <w:tab w:val="left" w:pos="-1440"/>
          <w:tab w:val="left" w:pos="-720"/>
        </w:tabs>
        <w:suppressAutoHyphens/>
        <w:spacing w:after="0"/>
      </w:pPr>
    </w:p>
    <w:p w14:paraId="1ACB2BFF" w14:textId="77777777" w:rsidR="004B02FA" w:rsidRPr="00542E69" w:rsidRDefault="004B02FA" w:rsidP="004B02FA">
      <w:pPr>
        <w:autoSpaceDE w:val="0"/>
        <w:autoSpaceDN w:val="0"/>
        <w:adjustRightInd w:val="0"/>
        <w:spacing w:after="0"/>
        <w:rPr>
          <w:rFonts w:cs="Times New Roman"/>
          <w:spacing w:val="-1"/>
        </w:rPr>
      </w:pPr>
      <w:r w:rsidRPr="00542E69">
        <w:rPr>
          <w:rFonts w:cs="Times New Roman"/>
          <w:spacing w:val="-1"/>
        </w:rPr>
        <w:t>STATE OF__________,</w:t>
      </w:r>
    </w:p>
    <w:p w14:paraId="7F63A1E9" w14:textId="77777777" w:rsidR="004B02FA" w:rsidRPr="00542E69" w:rsidRDefault="004B02FA" w:rsidP="004B02FA">
      <w:pPr>
        <w:autoSpaceDE w:val="0"/>
        <w:autoSpaceDN w:val="0"/>
        <w:adjustRightInd w:val="0"/>
        <w:spacing w:after="0"/>
        <w:rPr>
          <w:rFonts w:cs="Times New Roman"/>
          <w:spacing w:val="-1"/>
        </w:rPr>
      </w:pPr>
    </w:p>
    <w:p w14:paraId="2C476467" w14:textId="77777777" w:rsidR="004B02FA" w:rsidRPr="00542E69" w:rsidRDefault="004B02FA" w:rsidP="004B02FA">
      <w:pPr>
        <w:autoSpaceDE w:val="0"/>
        <w:autoSpaceDN w:val="0"/>
        <w:adjustRightInd w:val="0"/>
        <w:spacing w:after="0"/>
        <w:rPr>
          <w:rFonts w:cs="Times New Roman"/>
          <w:spacing w:val="-1"/>
        </w:rPr>
      </w:pPr>
      <w:r w:rsidRPr="00542E69">
        <w:rPr>
          <w:rFonts w:cs="Times New Roman"/>
          <w:spacing w:val="-1"/>
        </w:rPr>
        <w:t>COUNTY OF________, SS:</w:t>
      </w:r>
    </w:p>
    <w:p w14:paraId="49E38787" w14:textId="77777777" w:rsidR="004B02FA" w:rsidRPr="00542E69" w:rsidRDefault="004B02FA" w:rsidP="004B02FA">
      <w:pPr>
        <w:autoSpaceDE w:val="0"/>
        <w:autoSpaceDN w:val="0"/>
        <w:adjustRightInd w:val="0"/>
        <w:spacing w:after="0"/>
        <w:rPr>
          <w:rFonts w:cs="Times New Roman"/>
          <w:spacing w:val="-1"/>
        </w:rPr>
      </w:pPr>
    </w:p>
    <w:p w14:paraId="305FFF28" w14:textId="77777777" w:rsidR="00F42C2C" w:rsidRDefault="00F42C2C" w:rsidP="004B02FA">
      <w:pPr>
        <w:autoSpaceDE w:val="0"/>
        <w:autoSpaceDN w:val="0"/>
        <w:adjustRightInd w:val="0"/>
        <w:spacing w:after="0"/>
      </w:pPr>
      <w:r w:rsidRPr="00F42C2C">
        <w:t>The notarial act certified hereby is an acknowledgement. No oath or affirmation was administered to the signer with regard to the notarial act certified to hereby.</w:t>
      </w:r>
    </w:p>
    <w:p w14:paraId="55F0FC5A" w14:textId="77777777" w:rsidR="00F42C2C" w:rsidRDefault="00F42C2C" w:rsidP="004B02FA">
      <w:pPr>
        <w:autoSpaceDE w:val="0"/>
        <w:autoSpaceDN w:val="0"/>
        <w:adjustRightInd w:val="0"/>
        <w:spacing w:after="0"/>
      </w:pPr>
    </w:p>
    <w:p w14:paraId="38D32427" w14:textId="39D5D543" w:rsidR="004B02FA" w:rsidRPr="00542E69" w:rsidRDefault="004B02FA" w:rsidP="004B02FA">
      <w:pPr>
        <w:autoSpaceDE w:val="0"/>
        <w:autoSpaceDN w:val="0"/>
        <w:adjustRightInd w:val="0"/>
        <w:spacing w:after="0"/>
        <w:rPr>
          <w:rFonts w:cs="Times New Roman"/>
          <w:spacing w:val="-1"/>
        </w:rPr>
      </w:pPr>
      <w:r w:rsidRPr="00542E69">
        <w:rPr>
          <w:rFonts w:cs="Times New Roman"/>
        </w:rPr>
        <w:t xml:space="preserve">The foregoing instrument was signed and acknowledged before me this ___ day of _________, </w:t>
      </w:r>
      <w:r w:rsidR="00C05974">
        <w:rPr>
          <w:rFonts w:cs="Times New Roman"/>
        </w:rPr>
        <w:t>20</w:t>
      </w:r>
      <w:r w:rsidR="00ED1730">
        <w:rPr>
          <w:rFonts w:cs="Times New Roman"/>
        </w:rPr>
        <w:t>21</w:t>
      </w:r>
      <w:r w:rsidRPr="00542E69">
        <w:rPr>
          <w:rFonts w:cs="Times New Roman"/>
        </w:rPr>
        <w:t xml:space="preserve">, by ______________, the _____________ of </w:t>
      </w:r>
      <w:r w:rsidR="00D8528C">
        <w:rPr>
          <w:rFonts w:cs="Times New Roman"/>
        </w:rPr>
        <w:t>TPA Group</w:t>
      </w:r>
      <w:r w:rsidR="00E80808" w:rsidRPr="00542E69">
        <w:rPr>
          <w:rFonts w:cs="Times New Roman"/>
        </w:rPr>
        <w:t>, LLC</w:t>
      </w:r>
      <w:r w:rsidRPr="00542E69">
        <w:rPr>
          <w:rFonts w:cs="Times New Roman"/>
        </w:rPr>
        <w:t>, a</w:t>
      </w:r>
      <w:r w:rsidR="00542E69" w:rsidRPr="00542E69">
        <w:rPr>
          <w:rFonts w:cs="Times New Roman"/>
        </w:rPr>
        <w:t xml:space="preserve"> </w:t>
      </w:r>
      <w:r w:rsidR="00D8528C">
        <w:rPr>
          <w:rFonts w:cs="Times New Roman"/>
        </w:rPr>
        <w:t>Georgia</w:t>
      </w:r>
      <w:r w:rsidR="00542E69" w:rsidRPr="00542E69">
        <w:rPr>
          <w:rFonts w:cs="Times New Roman"/>
        </w:rPr>
        <w:t xml:space="preserve"> limited liability company</w:t>
      </w:r>
      <w:r w:rsidRPr="00542E69">
        <w:rPr>
          <w:rFonts w:cs="Times New Roman"/>
        </w:rPr>
        <w:t>, on behalf of the limited liability company</w:t>
      </w:r>
      <w:r w:rsidRPr="00542E69">
        <w:rPr>
          <w:rFonts w:cs="Times New Roman"/>
          <w:spacing w:val="-1"/>
        </w:rPr>
        <w:t xml:space="preserve">.  </w:t>
      </w:r>
    </w:p>
    <w:p w14:paraId="171ECB68" w14:textId="77777777" w:rsidR="004B02FA" w:rsidRPr="00542E69" w:rsidRDefault="004B02FA" w:rsidP="004B02FA">
      <w:pPr>
        <w:autoSpaceDE w:val="0"/>
        <w:autoSpaceDN w:val="0"/>
        <w:adjustRightInd w:val="0"/>
        <w:spacing w:after="0"/>
        <w:rPr>
          <w:rFonts w:cs="Times New Roman"/>
          <w:spacing w:val="-1"/>
        </w:rPr>
      </w:pPr>
    </w:p>
    <w:p w14:paraId="136E0317" w14:textId="77777777" w:rsidR="004B02FA" w:rsidRPr="00542E69" w:rsidRDefault="004B02FA" w:rsidP="004B02FA">
      <w:pPr>
        <w:autoSpaceDE w:val="0"/>
        <w:autoSpaceDN w:val="0"/>
        <w:adjustRightInd w:val="0"/>
        <w:spacing w:after="0"/>
        <w:ind w:firstLine="720"/>
        <w:rPr>
          <w:rFonts w:cs="Times New Roman"/>
          <w:spacing w:val="-1"/>
        </w:rPr>
      </w:pP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t>______________________________</w:t>
      </w:r>
    </w:p>
    <w:p w14:paraId="7E794692" w14:textId="77777777" w:rsidR="004B02FA" w:rsidRPr="006252CB" w:rsidRDefault="004B02FA" w:rsidP="004B02FA">
      <w:pPr>
        <w:autoSpaceDE w:val="0"/>
        <w:autoSpaceDN w:val="0"/>
        <w:adjustRightInd w:val="0"/>
        <w:spacing w:after="0"/>
        <w:ind w:firstLine="720"/>
        <w:rPr>
          <w:rFonts w:cs="Times New Roman"/>
          <w:spacing w:val="-1"/>
        </w:rPr>
      </w:pP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r>
      <w:r w:rsidRPr="00542E69">
        <w:rPr>
          <w:rFonts w:cs="Times New Roman"/>
          <w:spacing w:val="-1"/>
        </w:rPr>
        <w:tab/>
        <w:t>Notary Public</w:t>
      </w:r>
    </w:p>
    <w:p w14:paraId="0D95383E" w14:textId="77777777" w:rsidR="000330FB" w:rsidRDefault="000330FB" w:rsidP="000330FB">
      <w:pPr>
        <w:tabs>
          <w:tab w:val="left" w:pos="-1440"/>
          <w:tab w:val="left" w:pos="-720"/>
        </w:tabs>
        <w:suppressAutoHyphens/>
        <w:spacing w:after="0"/>
      </w:pPr>
    </w:p>
    <w:p w14:paraId="309B56E6" w14:textId="77777777" w:rsidR="000330FB" w:rsidRPr="000330FB" w:rsidRDefault="000330FB" w:rsidP="000330FB">
      <w:pPr>
        <w:tabs>
          <w:tab w:val="left" w:pos="-1440"/>
          <w:tab w:val="left" w:pos="-720"/>
        </w:tabs>
        <w:suppressAutoHyphens/>
        <w:spacing w:after="0"/>
      </w:pPr>
    </w:p>
    <w:sectPr w:rsidR="000330FB" w:rsidRPr="000330FB" w:rsidSect="002267A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0C32" w14:textId="77777777" w:rsidR="009A1B39" w:rsidRDefault="009A1B39" w:rsidP="00A32464">
      <w:pPr>
        <w:spacing w:after="0"/>
      </w:pPr>
      <w:r>
        <w:separator/>
      </w:r>
    </w:p>
  </w:endnote>
  <w:endnote w:type="continuationSeparator" w:id="0">
    <w:p w14:paraId="2A15653C" w14:textId="77777777" w:rsidR="009A1B39" w:rsidRDefault="009A1B39" w:rsidP="00A32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6DFF" w14:textId="5B3F5636" w:rsidR="001A1304" w:rsidRDefault="00404B6A">
    <w:pPr>
      <w:pStyle w:val="Footer"/>
    </w:pPr>
    <w:r>
      <w:fldChar w:fldCharType="begin"/>
    </w:r>
    <w:r w:rsidRPr="00357857">
      <w:rPr>
        <w:rStyle w:val="DocID"/>
      </w:rPr>
      <w:instrText xml:space="preserve"> DOCPROPERTY DOCXDOCID DMS=InterwovenIManage Format=&lt;&lt;NUM&gt;&gt; v&lt;&lt;VER&gt;&gt; PRESERVELOCATION \* MERGEFORMAT </w:instrText>
    </w:r>
    <w:r>
      <w:fldChar w:fldCharType="separate"/>
    </w:r>
    <w:r w:rsidR="001A1304">
      <w:rPr>
        <w:b/>
        <w:bCs/>
      </w:rPr>
      <w:t>Error! Unknown document property name.</w:t>
    </w:r>
    <w:r>
      <w:fldChar w:fldCharType="end"/>
    </w:r>
  </w:p>
  <w:p w14:paraId="38640CB1" w14:textId="41A43D0B" w:rsidR="001A1304" w:rsidRDefault="007D5E18">
    <w:pPr>
      <w:pStyle w:val="Footer"/>
    </w:pPr>
    <w:r>
      <w:rPr>
        <w:noProof/>
      </w:rPr>
      <mc:AlternateContent>
        <mc:Choice Requires="wps">
          <w:drawing>
            <wp:anchor distT="0" distB="0" distL="114300" distR="114300" simplePos="0" relativeHeight="251663360" behindDoc="1" locked="0" layoutInCell="1" allowOverlap="1" wp14:anchorId="53FE0C9B" wp14:editId="45434B15">
              <wp:simplePos x="0" y="0"/>
              <wp:positionH relativeFrom="margin">
                <wp:posOffset>0</wp:posOffset>
              </wp:positionH>
              <wp:positionV relativeFrom="page">
                <wp:posOffset>9775190</wp:posOffset>
              </wp:positionV>
              <wp:extent cx="5413375" cy="320040"/>
              <wp:effectExtent l="0" t="0" r="158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320040"/>
                      </a:xfrm>
                      <a:prstGeom prst="rect">
                        <a:avLst/>
                      </a:prstGeom>
                      <a:noFill/>
                      <a:ln>
                        <a:noFill/>
                      </a:ln>
                    </wps:spPr>
                    <wps:txbx>
                      <w:txbxContent>
                        <w:p w14:paraId="54368B92" w14:textId="036174D3" w:rsidR="001A1304" w:rsidRDefault="001A1304">
                          <w:pPr>
                            <w:pStyle w:val="MacPacTrailer"/>
                          </w:pPr>
                          <w:r>
                            <w:t>29194691v1</w:t>
                          </w:r>
                        </w:p>
                        <w:p w14:paraId="4B954425" w14:textId="621C3D91" w:rsidR="001A1304" w:rsidRDefault="001A1304">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E0C9B" id="_x0000_t202" coordsize="21600,21600" o:spt="202" path="m,l,21600r21600,l21600,xe">
              <v:stroke joinstyle="miter"/>
              <v:path gradientshapeok="t" o:connecttype="rect"/>
            </v:shapetype>
            <v:shape id="Text Box 3" o:spid="_x0000_s1026" type="#_x0000_t202" style="position:absolute;margin-left:0;margin-top:769.7pt;width:426.25pt;height:25.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" filled="f" stroked="f">
              <v:textbox inset="0,0,0,0">
                <w:txbxContent>
                  <w:p w14:paraId="54368B92" w14:textId="036174D3" w:rsidR="001A1304" w:rsidRDefault="001A1304">
                    <w:pPr>
                      <w:pStyle w:val="MacPacTrailer"/>
                    </w:pPr>
                    <w:r>
                      <w:t>29194691v1</w:t>
                    </w:r>
                  </w:p>
                  <w:p w14:paraId="4B954425" w14:textId="621C3D91" w:rsidR="001A1304" w:rsidRDefault="001A1304">
                    <w:pPr>
                      <w:pStyle w:val="MacPacTrailer"/>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2ED3" w14:textId="36C7757E" w:rsidR="001A1304" w:rsidRDefault="007D5E18">
    <w:pPr>
      <w:pStyle w:val="Footer"/>
    </w:pPr>
    <w:r>
      <w:rPr>
        <w:noProof/>
      </w:rPr>
      <mc:AlternateContent>
        <mc:Choice Requires="wps">
          <w:drawing>
            <wp:anchor distT="0" distB="0" distL="114300" distR="114300" simplePos="0" relativeHeight="251659264" behindDoc="1" locked="0" layoutInCell="1" allowOverlap="1" wp14:anchorId="3186C520" wp14:editId="02349868">
              <wp:simplePos x="0" y="0"/>
              <wp:positionH relativeFrom="margin">
                <wp:posOffset>0</wp:posOffset>
              </wp:positionH>
              <wp:positionV relativeFrom="paragraph">
                <wp:posOffset>164465</wp:posOffset>
              </wp:positionV>
              <wp:extent cx="5413375" cy="429895"/>
              <wp:effectExtent l="0" t="0" r="158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429895"/>
                      </a:xfrm>
                      <a:prstGeom prst="rect">
                        <a:avLst/>
                      </a:prstGeom>
                      <a:noFill/>
                      <a:ln>
                        <a:noFill/>
                      </a:ln>
                    </wps:spPr>
                    <wps:txbx>
                      <w:txbxContent>
                        <w:p w14:paraId="1A452FF3" w14:textId="66838896" w:rsidR="001A1304" w:rsidRDefault="001A1304">
                          <w:pPr>
                            <w:pStyle w:val="MacPacTrailer"/>
                          </w:pPr>
                          <w:r>
                            <w:t>29194691v1</w:t>
                          </w:r>
                        </w:p>
                        <w:p w14:paraId="6B4D3027" w14:textId="5F706E01" w:rsidR="001A1304" w:rsidRDefault="001A1304">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6C520" id="_x0000_t202" coordsize="21600,21600" o:spt="202" path="m,l,21600r21600,l21600,xe">
              <v:stroke joinstyle="miter"/>
              <v:path gradientshapeok="t" o:connecttype="rect"/>
            </v:shapetype>
            <v:shape id="Text Box 2" o:spid="_x0000_s1027" type="#_x0000_t202" style="position:absolute;margin-left:0;margin-top:12.95pt;width:426.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" filled="f" stroked="f">
              <v:textbox inset="0,0,0,0">
                <w:txbxContent>
                  <w:p w14:paraId="1A452FF3" w14:textId="66838896" w:rsidR="001A1304" w:rsidRDefault="001A1304">
                    <w:pPr>
                      <w:pStyle w:val="MacPacTrailer"/>
                    </w:pPr>
                    <w:r>
                      <w:t>29194691v1</w:t>
                    </w:r>
                  </w:p>
                  <w:p w14:paraId="6B4D3027" w14:textId="5F706E01" w:rsidR="001A1304" w:rsidRDefault="001A1304">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E620" w14:textId="66CAA283" w:rsidR="001A1304" w:rsidRDefault="00404B6A">
    <w:pPr>
      <w:pStyle w:val="Footer"/>
    </w:pPr>
    <w:r>
      <w:fldChar w:fldCharType="begin"/>
    </w:r>
    <w:r w:rsidRPr="00357857">
      <w:rPr>
        <w:rStyle w:val="DocID"/>
      </w:rPr>
      <w:instrText xml:space="preserve"> DOCPROPERTY DOCXDOCID DMS=InterwovenIManage Format=&lt;&lt;NUM&gt;&gt; v&lt;&lt;VER&gt;&gt; PRESERVELOCATION \* MERGEFORMAT </w:instrText>
    </w:r>
    <w:r>
      <w:fldChar w:fldCharType="separate"/>
    </w:r>
    <w:r w:rsidR="001A1304">
      <w:rPr>
        <w:b/>
        <w:bCs/>
      </w:rPr>
      <w:t>Error! Unknown document property name.</w:t>
    </w:r>
    <w:r>
      <w:fldChar w:fldCharType="end"/>
    </w:r>
  </w:p>
  <w:p w14:paraId="0E47325A" w14:textId="7F404CF5" w:rsidR="001A1304" w:rsidRDefault="007D5E18">
    <w:pPr>
      <w:pStyle w:val="Footer"/>
    </w:pPr>
    <w:r>
      <w:rPr>
        <w:noProof/>
      </w:rPr>
      <mc:AlternateContent>
        <mc:Choice Requires="wps">
          <w:drawing>
            <wp:anchor distT="0" distB="0" distL="114300" distR="114300" simplePos="0" relativeHeight="251661312" behindDoc="1" locked="0" layoutInCell="1" allowOverlap="1" wp14:anchorId="69AE8AE6" wp14:editId="06CCF0D8">
              <wp:simplePos x="0" y="0"/>
              <wp:positionH relativeFrom="margin">
                <wp:posOffset>0</wp:posOffset>
              </wp:positionH>
              <wp:positionV relativeFrom="page">
                <wp:posOffset>9775190</wp:posOffset>
              </wp:positionV>
              <wp:extent cx="5413375" cy="320040"/>
              <wp:effectExtent l="0" t="0" r="158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320040"/>
                      </a:xfrm>
                      <a:prstGeom prst="rect">
                        <a:avLst/>
                      </a:prstGeom>
                      <a:noFill/>
                      <a:ln>
                        <a:noFill/>
                      </a:ln>
                    </wps:spPr>
                    <wps:txbx>
                      <w:txbxContent>
                        <w:p w14:paraId="68137604" w14:textId="2AFB78DB" w:rsidR="001A1304" w:rsidRDefault="001A1304">
                          <w:pPr>
                            <w:pStyle w:val="MacPacTrailer"/>
                          </w:pPr>
                          <w:r>
                            <w:t>29194691v1</w:t>
                          </w:r>
                        </w:p>
                        <w:p w14:paraId="4DA356D6" w14:textId="5FC374DD" w:rsidR="001A1304" w:rsidRDefault="001A1304">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E8AE6" id="_x0000_t202" coordsize="21600,21600" o:spt="202" path="m,l,21600r21600,l21600,xe">
              <v:stroke joinstyle="miter"/>
              <v:path gradientshapeok="t" o:connecttype="rect"/>
            </v:shapetype>
            <v:shape id="Text Box 1" o:spid="_x0000_s1028" type="#_x0000_t202" style="position:absolute;margin-left:0;margin-top:769.7pt;width:426.25pt;height:25.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" filled="f" stroked="f">
              <v:textbox inset="0,0,0,0">
                <w:txbxContent>
                  <w:p w14:paraId="68137604" w14:textId="2AFB78DB" w:rsidR="001A1304" w:rsidRDefault="001A1304">
                    <w:pPr>
                      <w:pStyle w:val="MacPacTrailer"/>
                    </w:pPr>
                    <w:r>
                      <w:t>29194691v1</w:t>
                    </w:r>
                  </w:p>
                  <w:p w14:paraId="4DA356D6" w14:textId="5FC374DD" w:rsidR="001A1304" w:rsidRDefault="001A1304">
                    <w:pPr>
                      <w:pStyle w:val="MacPacTraile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7C64" w14:textId="77777777" w:rsidR="009A1B39" w:rsidRDefault="009A1B39" w:rsidP="00A32464">
      <w:pPr>
        <w:spacing w:after="0"/>
      </w:pPr>
      <w:r>
        <w:separator/>
      </w:r>
    </w:p>
  </w:footnote>
  <w:footnote w:type="continuationSeparator" w:id="0">
    <w:p w14:paraId="6558A8EE" w14:textId="77777777" w:rsidR="009A1B39" w:rsidRDefault="009A1B39" w:rsidP="00A324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488" w14:textId="77777777" w:rsidR="00EA470B" w:rsidRDefault="00EA4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86A0" w14:textId="03811C80" w:rsidR="00016391" w:rsidRPr="00016391" w:rsidRDefault="00016391" w:rsidP="00016391">
    <w:pPr>
      <w:pStyle w:val="Header"/>
      <w:jc w:val="right"/>
      <w:rPr>
        <w:b/>
        <w:i/>
      </w:rPr>
    </w:pPr>
  </w:p>
  <w:p w14:paraId="33B074CB" w14:textId="77777777" w:rsidR="00016391" w:rsidRDefault="00016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B2B2" w14:textId="77777777" w:rsidR="00EA470B" w:rsidRDefault="00EA4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30C3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EA54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40F2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3C85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708A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D054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0C90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D2E9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ECEA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EE2A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633035"/>
    <w:multiLevelType w:val="hybridMultilevel"/>
    <w:tmpl w:val="199A76DA"/>
    <w:lvl w:ilvl="0" w:tplc="63B463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False"/>
    <w:docVar w:name="DocIDType" w:val="AllPages"/>
    <w:docVar w:name="DocIDTypist" w:val="False"/>
    <w:docVar w:name="ForteTempFile" w:val="C:\Users\koparaeke\AppData\Local\Temp\b159c2d3-d66c-4deb-bc44-2bb3d220a15b.docx"/>
    <w:docVar w:name="LegacyDocIDRemoved" w:val="True"/>
    <w:docVar w:name="zzmp10LastTrailerInserted" w:val="^`~#mp!@&lt;c##*┝┧6=5ŖmN⌐ËC⌖⌐î,p&lt;⌜⌎OÇÓ;«uH!à⌒6„⌛⌚”&amp;Óî\@0»⌕•éåÕ¸ê⌛æ@=A&lt;Y°Ò¯5Ís$ÚÓvî±4?²ƀâ÷d⌅ëPiF‽C®⌗3?ÜŤ⌑ƛ\­th×⌏XO­ÂÐMÚ »R©#x⌝Â\⌏cSì(ÞÿHô:⌙p¦W}⌂á#ÖÜ´⌊ÏÚhR. ⌔¿Ū0ÿ7Z;XY=;5U\V&gt;XW9HXF01D"/>
    <w:docVar w:name="zzmp10LastTrailerInserted_1078" w:val="^`~#mp!@&lt;c##*┝┧6=5ŖmN⌐ËC⌖⌐î,p&lt;⌜⌎OÇÓ;«uH!à⌒6„⌛⌚”&amp;Óî\@0»⌕•éåÕ¸ê⌛æ@=A&lt;Y°Ò¯5Ís$ÚÓvî±4?²ƀâ÷d⌅ëPiF‽C®⌗3?ÜŤ⌑ƛ\­th×⌏XO­ÂÐMÚ »R©#x⌝Â\⌏cSì(ÞÿHô:⌙p¦W}⌂á#ÖÜ´⌊ÏÚhR. ⌔¿Ū0ÿ7Z;XY=;5U\V&gt;XW9HXF01D"/>
    <w:docVar w:name="zzmp10mSEGsValidated" w:val="1"/>
    <w:docVar w:name="zzmpCompatibilityMode" w:val="14"/>
    <w:docVar w:name="zzmpLegacyTrailerRemoved" w:val="True"/>
  </w:docVars>
  <w:rsids>
    <w:rsidRoot w:val="00690FE6"/>
    <w:rsid w:val="00007133"/>
    <w:rsid w:val="00016391"/>
    <w:rsid w:val="00020FC3"/>
    <w:rsid w:val="000330FB"/>
    <w:rsid w:val="00076E07"/>
    <w:rsid w:val="00087722"/>
    <w:rsid w:val="000B3934"/>
    <w:rsid w:val="00171CB3"/>
    <w:rsid w:val="00183C16"/>
    <w:rsid w:val="00197AD9"/>
    <w:rsid w:val="001A1304"/>
    <w:rsid w:val="001D7A18"/>
    <w:rsid w:val="001E1A21"/>
    <w:rsid w:val="001F311B"/>
    <w:rsid w:val="001F7322"/>
    <w:rsid w:val="002014AC"/>
    <w:rsid w:val="00216407"/>
    <w:rsid w:val="002267AA"/>
    <w:rsid w:val="00255F1E"/>
    <w:rsid w:val="00266E14"/>
    <w:rsid w:val="002950E5"/>
    <w:rsid w:val="0029738D"/>
    <w:rsid w:val="002B2111"/>
    <w:rsid w:val="002B2FB7"/>
    <w:rsid w:val="002E0971"/>
    <w:rsid w:val="002F7CC3"/>
    <w:rsid w:val="00310CCE"/>
    <w:rsid w:val="0035007F"/>
    <w:rsid w:val="0035232F"/>
    <w:rsid w:val="00357857"/>
    <w:rsid w:val="00366CC0"/>
    <w:rsid w:val="00387230"/>
    <w:rsid w:val="003977AF"/>
    <w:rsid w:val="003A35F5"/>
    <w:rsid w:val="003A70E9"/>
    <w:rsid w:val="003B2E5D"/>
    <w:rsid w:val="003C429D"/>
    <w:rsid w:val="003C7174"/>
    <w:rsid w:val="00404B6A"/>
    <w:rsid w:val="00422069"/>
    <w:rsid w:val="00422D0F"/>
    <w:rsid w:val="004331EC"/>
    <w:rsid w:val="004336BE"/>
    <w:rsid w:val="00437E42"/>
    <w:rsid w:val="00452C1A"/>
    <w:rsid w:val="0046442A"/>
    <w:rsid w:val="004772E8"/>
    <w:rsid w:val="0048255E"/>
    <w:rsid w:val="00490DE8"/>
    <w:rsid w:val="004B02FA"/>
    <w:rsid w:val="004B62FC"/>
    <w:rsid w:val="004C7AAF"/>
    <w:rsid w:val="004E7987"/>
    <w:rsid w:val="005022CC"/>
    <w:rsid w:val="00507C8E"/>
    <w:rsid w:val="00514179"/>
    <w:rsid w:val="00536B84"/>
    <w:rsid w:val="00542E69"/>
    <w:rsid w:val="00546E30"/>
    <w:rsid w:val="005473A7"/>
    <w:rsid w:val="00571CF5"/>
    <w:rsid w:val="0058083D"/>
    <w:rsid w:val="005A681B"/>
    <w:rsid w:val="005C7503"/>
    <w:rsid w:val="005D14BA"/>
    <w:rsid w:val="005D7520"/>
    <w:rsid w:val="00613049"/>
    <w:rsid w:val="00620959"/>
    <w:rsid w:val="00633C25"/>
    <w:rsid w:val="006359CD"/>
    <w:rsid w:val="00672869"/>
    <w:rsid w:val="00690FE6"/>
    <w:rsid w:val="00697291"/>
    <w:rsid w:val="006C3D37"/>
    <w:rsid w:val="006F1331"/>
    <w:rsid w:val="007452B4"/>
    <w:rsid w:val="00757812"/>
    <w:rsid w:val="007A6B65"/>
    <w:rsid w:val="007B55A1"/>
    <w:rsid w:val="007C29B0"/>
    <w:rsid w:val="007C312A"/>
    <w:rsid w:val="007D5E18"/>
    <w:rsid w:val="008066C2"/>
    <w:rsid w:val="00807AA4"/>
    <w:rsid w:val="008168AD"/>
    <w:rsid w:val="00833963"/>
    <w:rsid w:val="00845259"/>
    <w:rsid w:val="008517F6"/>
    <w:rsid w:val="00874D5C"/>
    <w:rsid w:val="008A795E"/>
    <w:rsid w:val="008B50E9"/>
    <w:rsid w:val="00903378"/>
    <w:rsid w:val="009210FC"/>
    <w:rsid w:val="00926AF3"/>
    <w:rsid w:val="00931A9B"/>
    <w:rsid w:val="00970EA5"/>
    <w:rsid w:val="009710DE"/>
    <w:rsid w:val="00975190"/>
    <w:rsid w:val="009A1B39"/>
    <w:rsid w:val="009B1FDC"/>
    <w:rsid w:val="009D440A"/>
    <w:rsid w:val="009E3F84"/>
    <w:rsid w:val="00A02CF6"/>
    <w:rsid w:val="00A036AE"/>
    <w:rsid w:val="00A32464"/>
    <w:rsid w:val="00A50324"/>
    <w:rsid w:val="00A6256F"/>
    <w:rsid w:val="00A828C1"/>
    <w:rsid w:val="00AB5316"/>
    <w:rsid w:val="00AC3D67"/>
    <w:rsid w:val="00AD4289"/>
    <w:rsid w:val="00AE5D44"/>
    <w:rsid w:val="00B01D9A"/>
    <w:rsid w:val="00B214E1"/>
    <w:rsid w:val="00B25631"/>
    <w:rsid w:val="00B27D19"/>
    <w:rsid w:val="00B6761A"/>
    <w:rsid w:val="00B94A44"/>
    <w:rsid w:val="00BA12E9"/>
    <w:rsid w:val="00BB6C2F"/>
    <w:rsid w:val="00BC370B"/>
    <w:rsid w:val="00BD6195"/>
    <w:rsid w:val="00BE03D4"/>
    <w:rsid w:val="00C05974"/>
    <w:rsid w:val="00C1311C"/>
    <w:rsid w:val="00C20762"/>
    <w:rsid w:val="00C22EC5"/>
    <w:rsid w:val="00C4422E"/>
    <w:rsid w:val="00C44C59"/>
    <w:rsid w:val="00C96E61"/>
    <w:rsid w:val="00CA3BF4"/>
    <w:rsid w:val="00CA7EDB"/>
    <w:rsid w:val="00CC620E"/>
    <w:rsid w:val="00CD5B14"/>
    <w:rsid w:val="00CE48D4"/>
    <w:rsid w:val="00CF5DD0"/>
    <w:rsid w:val="00D229EA"/>
    <w:rsid w:val="00D61602"/>
    <w:rsid w:val="00D7122D"/>
    <w:rsid w:val="00D8528C"/>
    <w:rsid w:val="00D9253B"/>
    <w:rsid w:val="00DA2EA6"/>
    <w:rsid w:val="00DA36A7"/>
    <w:rsid w:val="00DC43EE"/>
    <w:rsid w:val="00DF526A"/>
    <w:rsid w:val="00E26E31"/>
    <w:rsid w:val="00E327A9"/>
    <w:rsid w:val="00E55FDB"/>
    <w:rsid w:val="00E61FAB"/>
    <w:rsid w:val="00E64387"/>
    <w:rsid w:val="00E6787E"/>
    <w:rsid w:val="00E80808"/>
    <w:rsid w:val="00EA470B"/>
    <w:rsid w:val="00EB59D5"/>
    <w:rsid w:val="00ED1730"/>
    <w:rsid w:val="00EE6C5B"/>
    <w:rsid w:val="00F02364"/>
    <w:rsid w:val="00F1114F"/>
    <w:rsid w:val="00F27779"/>
    <w:rsid w:val="00F42C2C"/>
    <w:rsid w:val="00F44EE9"/>
    <w:rsid w:val="00FD25B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73"/>
    <o:shapelayout v:ext="edit">
      <o:idmap v:ext="edit" data="1"/>
    </o:shapelayout>
  </w:shapeDefaults>
  <w:decimalSymbol w:val="."/>
  <w:listSeparator w:val=","/>
  <w14:docId w14:val="512C1D58"/>
  <w15:docId w15:val="{ACA708A8-32C3-4214-BB14-4848716A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E31"/>
  </w:style>
  <w:style w:type="paragraph" w:styleId="Heading1">
    <w:name w:val="heading 1"/>
    <w:basedOn w:val="Normal"/>
    <w:next w:val="Normal"/>
    <w:link w:val="Heading1Char"/>
    <w:uiPriority w:val="9"/>
    <w:qFormat/>
    <w:rsid w:val="00007133"/>
    <w:pPr>
      <w:outlineLvl w:val="0"/>
    </w:pPr>
    <w:rPr>
      <w:rFonts w:eastAsiaTheme="majorEastAsia" w:cstheme="majorBidi"/>
      <w:bCs/>
      <w:szCs w:val="28"/>
    </w:rPr>
  </w:style>
  <w:style w:type="paragraph" w:styleId="Heading2">
    <w:name w:val="heading 2"/>
    <w:basedOn w:val="Normal"/>
    <w:next w:val="Normal"/>
    <w:link w:val="Heading2Char"/>
    <w:uiPriority w:val="9"/>
    <w:qFormat/>
    <w:rsid w:val="00007133"/>
    <w:pPr>
      <w:outlineLvl w:val="1"/>
    </w:pPr>
    <w:rPr>
      <w:rFonts w:eastAsiaTheme="majorEastAsia" w:cstheme="majorBidi"/>
      <w:bCs/>
      <w:szCs w:val="26"/>
    </w:rPr>
  </w:style>
  <w:style w:type="paragraph" w:styleId="Heading3">
    <w:name w:val="heading 3"/>
    <w:basedOn w:val="Normal"/>
    <w:next w:val="Normal"/>
    <w:link w:val="Heading3Char"/>
    <w:uiPriority w:val="9"/>
    <w:qFormat/>
    <w:rsid w:val="00007133"/>
    <w:pPr>
      <w:outlineLvl w:val="2"/>
    </w:pPr>
    <w:rPr>
      <w:rFonts w:eastAsiaTheme="majorEastAsia" w:cstheme="majorBidi"/>
      <w:bCs/>
    </w:rPr>
  </w:style>
  <w:style w:type="paragraph" w:styleId="Heading4">
    <w:name w:val="heading 4"/>
    <w:basedOn w:val="Normal"/>
    <w:next w:val="Normal"/>
    <w:link w:val="Heading4Char"/>
    <w:uiPriority w:val="9"/>
    <w:qFormat/>
    <w:rsid w:val="00007133"/>
    <w:pPr>
      <w:outlineLvl w:val="3"/>
    </w:pPr>
    <w:rPr>
      <w:rFonts w:eastAsiaTheme="majorEastAsia" w:cstheme="majorBidi"/>
      <w:bCs/>
      <w:iCs/>
    </w:rPr>
  </w:style>
  <w:style w:type="paragraph" w:styleId="Heading5">
    <w:name w:val="heading 5"/>
    <w:basedOn w:val="Normal"/>
    <w:next w:val="Normal"/>
    <w:link w:val="Heading5Char"/>
    <w:uiPriority w:val="9"/>
    <w:qFormat/>
    <w:rsid w:val="00007133"/>
    <w:pPr>
      <w:outlineLvl w:val="4"/>
    </w:pPr>
    <w:rPr>
      <w:rFonts w:eastAsiaTheme="majorEastAsia" w:cstheme="majorBidi"/>
    </w:rPr>
  </w:style>
  <w:style w:type="paragraph" w:styleId="Heading6">
    <w:name w:val="heading 6"/>
    <w:basedOn w:val="Normal"/>
    <w:next w:val="Normal"/>
    <w:link w:val="Heading6Char"/>
    <w:uiPriority w:val="9"/>
    <w:qFormat/>
    <w:rsid w:val="00007133"/>
    <w:pPr>
      <w:outlineLvl w:val="5"/>
    </w:pPr>
    <w:rPr>
      <w:rFonts w:eastAsiaTheme="majorEastAsia" w:cstheme="majorBidi"/>
      <w:iCs/>
    </w:rPr>
  </w:style>
  <w:style w:type="paragraph" w:styleId="Heading7">
    <w:name w:val="heading 7"/>
    <w:basedOn w:val="Normal"/>
    <w:next w:val="Normal"/>
    <w:link w:val="Heading7Char"/>
    <w:uiPriority w:val="9"/>
    <w:qFormat/>
    <w:rsid w:val="00007133"/>
    <w:pPr>
      <w:outlineLvl w:val="6"/>
    </w:pPr>
    <w:rPr>
      <w:rFonts w:eastAsiaTheme="majorEastAsia" w:cstheme="majorBidi"/>
      <w:iCs/>
    </w:rPr>
  </w:style>
  <w:style w:type="paragraph" w:styleId="Heading8">
    <w:name w:val="heading 8"/>
    <w:basedOn w:val="Normal"/>
    <w:next w:val="Normal"/>
    <w:link w:val="Heading8Char"/>
    <w:uiPriority w:val="9"/>
    <w:qFormat/>
    <w:rsid w:val="00007133"/>
    <w:pPr>
      <w:outlineLvl w:val="7"/>
    </w:pPr>
    <w:rPr>
      <w:rFonts w:eastAsiaTheme="majorEastAsia" w:cstheme="majorBidi"/>
      <w:szCs w:val="20"/>
    </w:rPr>
  </w:style>
  <w:style w:type="paragraph" w:styleId="Heading9">
    <w:name w:val="heading 9"/>
    <w:basedOn w:val="Normal"/>
    <w:next w:val="Normal"/>
    <w:link w:val="Heading9Char"/>
    <w:uiPriority w:val="9"/>
    <w:qFormat/>
    <w:rsid w:val="00007133"/>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7AA"/>
    <w:pPr>
      <w:spacing w:after="0"/>
      <w:jc w:val="left"/>
    </w:pPr>
  </w:style>
  <w:style w:type="character" w:customStyle="1" w:styleId="Heading1Char">
    <w:name w:val="Heading 1 Char"/>
    <w:basedOn w:val="DefaultParagraphFont"/>
    <w:link w:val="Heading1"/>
    <w:uiPriority w:val="9"/>
    <w:rsid w:val="007C312A"/>
    <w:rPr>
      <w:rFonts w:eastAsiaTheme="majorEastAsia" w:cstheme="majorBidi"/>
      <w:bCs/>
      <w:szCs w:val="28"/>
    </w:rPr>
  </w:style>
  <w:style w:type="character" w:customStyle="1" w:styleId="Heading2Char">
    <w:name w:val="Heading 2 Char"/>
    <w:basedOn w:val="DefaultParagraphFont"/>
    <w:link w:val="Heading2"/>
    <w:uiPriority w:val="9"/>
    <w:rsid w:val="007C312A"/>
    <w:rPr>
      <w:rFonts w:eastAsiaTheme="majorEastAsia" w:cstheme="majorBidi"/>
      <w:bCs/>
      <w:szCs w:val="26"/>
    </w:rPr>
  </w:style>
  <w:style w:type="character" w:customStyle="1" w:styleId="Heading3Char">
    <w:name w:val="Heading 3 Char"/>
    <w:basedOn w:val="DefaultParagraphFont"/>
    <w:link w:val="Heading3"/>
    <w:uiPriority w:val="9"/>
    <w:rsid w:val="007C312A"/>
    <w:rPr>
      <w:rFonts w:eastAsiaTheme="majorEastAsia" w:cstheme="majorBidi"/>
      <w:bCs/>
    </w:rPr>
  </w:style>
  <w:style w:type="character" w:customStyle="1" w:styleId="Heading4Char">
    <w:name w:val="Heading 4 Char"/>
    <w:basedOn w:val="DefaultParagraphFont"/>
    <w:link w:val="Heading4"/>
    <w:uiPriority w:val="9"/>
    <w:rsid w:val="007C312A"/>
    <w:rPr>
      <w:rFonts w:eastAsiaTheme="majorEastAsia" w:cstheme="majorBidi"/>
      <w:bCs/>
      <w:iCs/>
    </w:rPr>
  </w:style>
  <w:style w:type="character" w:customStyle="1" w:styleId="Heading5Char">
    <w:name w:val="Heading 5 Char"/>
    <w:basedOn w:val="DefaultParagraphFont"/>
    <w:link w:val="Heading5"/>
    <w:uiPriority w:val="9"/>
    <w:rsid w:val="007C312A"/>
    <w:rPr>
      <w:rFonts w:eastAsiaTheme="majorEastAsia" w:cstheme="majorBidi"/>
    </w:rPr>
  </w:style>
  <w:style w:type="character" w:customStyle="1" w:styleId="Heading6Char">
    <w:name w:val="Heading 6 Char"/>
    <w:basedOn w:val="DefaultParagraphFont"/>
    <w:link w:val="Heading6"/>
    <w:uiPriority w:val="9"/>
    <w:rsid w:val="007C312A"/>
    <w:rPr>
      <w:rFonts w:eastAsiaTheme="majorEastAsia" w:cstheme="majorBidi"/>
      <w:iCs/>
    </w:rPr>
  </w:style>
  <w:style w:type="character" w:customStyle="1" w:styleId="Heading7Char">
    <w:name w:val="Heading 7 Char"/>
    <w:basedOn w:val="DefaultParagraphFont"/>
    <w:link w:val="Heading7"/>
    <w:uiPriority w:val="9"/>
    <w:rsid w:val="007C312A"/>
    <w:rPr>
      <w:rFonts w:eastAsiaTheme="majorEastAsia" w:cstheme="majorBidi"/>
      <w:iCs/>
    </w:rPr>
  </w:style>
  <w:style w:type="character" w:customStyle="1" w:styleId="Heading8Char">
    <w:name w:val="Heading 8 Char"/>
    <w:basedOn w:val="DefaultParagraphFont"/>
    <w:link w:val="Heading8"/>
    <w:uiPriority w:val="9"/>
    <w:rsid w:val="007C312A"/>
    <w:rPr>
      <w:rFonts w:eastAsiaTheme="majorEastAsia" w:cstheme="majorBidi"/>
      <w:szCs w:val="20"/>
    </w:rPr>
  </w:style>
  <w:style w:type="character" w:customStyle="1" w:styleId="Heading9Char">
    <w:name w:val="Heading 9 Char"/>
    <w:basedOn w:val="DefaultParagraphFont"/>
    <w:link w:val="Heading9"/>
    <w:uiPriority w:val="9"/>
    <w:rsid w:val="007C312A"/>
    <w:rPr>
      <w:rFonts w:eastAsiaTheme="majorEastAsia" w:cstheme="majorBidi"/>
      <w:iCs/>
      <w:szCs w:val="20"/>
    </w:rPr>
  </w:style>
  <w:style w:type="paragraph" w:styleId="Quote">
    <w:name w:val="Quote"/>
    <w:basedOn w:val="Normal"/>
    <w:next w:val="Normal"/>
    <w:link w:val="QuoteChar"/>
    <w:uiPriority w:val="29"/>
    <w:qFormat/>
    <w:rsid w:val="00CD5B14"/>
    <w:pPr>
      <w:ind w:left="720" w:right="720"/>
    </w:pPr>
    <w:rPr>
      <w:iCs/>
      <w:color w:val="000000" w:themeColor="text1"/>
    </w:rPr>
  </w:style>
  <w:style w:type="character" w:customStyle="1" w:styleId="QuoteChar">
    <w:name w:val="Quote Char"/>
    <w:basedOn w:val="DefaultParagraphFont"/>
    <w:link w:val="Quote"/>
    <w:uiPriority w:val="29"/>
    <w:rsid w:val="00CD5B14"/>
    <w:rPr>
      <w:iCs/>
      <w:color w:val="000000" w:themeColor="text1"/>
    </w:rPr>
  </w:style>
  <w:style w:type="paragraph" w:styleId="IntenseQuote">
    <w:name w:val="Intense Quote"/>
    <w:basedOn w:val="Normal"/>
    <w:next w:val="Normal"/>
    <w:link w:val="IntenseQuoteChar"/>
    <w:uiPriority w:val="30"/>
    <w:qFormat/>
    <w:rsid w:val="00007133"/>
    <w:pPr>
      <w:ind w:left="1440" w:right="1440"/>
    </w:pPr>
    <w:rPr>
      <w:bCs/>
      <w:iCs/>
    </w:rPr>
  </w:style>
  <w:style w:type="character" w:customStyle="1" w:styleId="IntenseQuoteChar">
    <w:name w:val="Intense Quote Char"/>
    <w:basedOn w:val="DefaultParagraphFont"/>
    <w:link w:val="IntenseQuote"/>
    <w:uiPriority w:val="30"/>
    <w:rsid w:val="00007133"/>
    <w:rPr>
      <w:bCs/>
      <w:iCs/>
    </w:rPr>
  </w:style>
  <w:style w:type="paragraph" w:styleId="BodyText">
    <w:name w:val="Body Text"/>
    <w:basedOn w:val="Normal"/>
    <w:link w:val="BodyTextChar"/>
    <w:uiPriority w:val="99"/>
    <w:semiHidden/>
    <w:unhideWhenUsed/>
    <w:rsid w:val="00CD5B14"/>
    <w:pPr>
      <w:spacing w:after="0" w:line="480" w:lineRule="auto"/>
    </w:pPr>
  </w:style>
  <w:style w:type="character" w:customStyle="1" w:styleId="BodyTextChar">
    <w:name w:val="Body Text Char"/>
    <w:basedOn w:val="DefaultParagraphFont"/>
    <w:link w:val="BodyText"/>
    <w:uiPriority w:val="99"/>
    <w:semiHidden/>
    <w:rsid w:val="00CD5B14"/>
  </w:style>
  <w:style w:type="paragraph" w:styleId="BodyText2">
    <w:name w:val="Body Text 2"/>
    <w:basedOn w:val="Normal"/>
    <w:link w:val="BodyText2Char"/>
    <w:uiPriority w:val="99"/>
    <w:semiHidden/>
    <w:unhideWhenUsed/>
    <w:rsid w:val="00CD5B14"/>
    <w:pPr>
      <w:spacing w:after="0" w:line="480" w:lineRule="auto"/>
      <w:ind w:firstLine="720"/>
    </w:pPr>
  </w:style>
  <w:style w:type="character" w:customStyle="1" w:styleId="BodyText2Char">
    <w:name w:val="Body Text 2 Char"/>
    <w:basedOn w:val="DefaultParagraphFont"/>
    <w:link w:val="BodyText2"/>
    <w:uiPriority w:val="99"/>
    <w:semiHidden/>
    <w:rsid w:val="00CD5B14"/>
  </w:style>
  <w:style w:type="paragraph" w:styleId="BodyTextFirstIndent">
    <w:name w:val="Body Text First Indent"/>
    <w:basedOn w:val="BodyText"/>
    <w:link w:val="BodyTextFirstIndentChar"/>
    <w:uiPriority w:val="99"/>
    <w:semiHidden/>
    <w:unhideWhenUsed/>
    <w:rsid w:val="006359CD"/>
    <w:pPr>
      <w:spacing w:after="240" w:line="240" w:lineRule="auto"/>
      <w:ind w:firstLine="720"/>
    </w:pPr>
  </w:style>
  <w:style w:type="character" w:customStyle="1" w:styleId="BodyTextFirstIndentChar">
    <w:name w:val="Body Text First Indent Char"/>
    <w:basedOn w:val="BodyTextChar"/>
    <w:link w:val="BodyTextFirstIndent"/>
    <w:uiPriority w:val="99"/>
    <w:semiHidden/>
    <w:rsid w:val="006359CD"/>
  </w:style>
  <w:style w:type="paragraph" w:styleId="BodyText3">
    <w:name w:val="Body Text 3"/>
    <w:basedOn w:val="Normal"/>
    <w:link w:val="BodyText3Char"/>
    <w:uiPriority w:val="99"/>
    <w:semiHidden/>
    <w:unhideWhenUsed/>
    <w:rsid w:val="006359CD"/>
    <w:pPr>
      <w:spacing w:after="0" w:line="480" w:lineRule="auto"/>
      <w:ind w:firstLine="1440"/>
    </w:pPr>
    <w:rPr>
      <w:szCs w:val="16"/>
    </w:rPr>
  </w:style>
  <w:style w:type="character" w:customStyle="1" w:styleId="BodyText3Char">
    <w:name w:val="Body Text 3 Char"/>
    <w:basedOn w:val="DefaultParagraphFont"/>
    <w:link w:val="BodyText3"/>
    <w:uiPriority w:val="99"/>
    <w:semiHidden/>
    <w:rsid w:val="006359CD"/>
    <w:rPr>
      <w:szCs w:val="16"/>
    </w:rPr>
  </w:style>
  <w:style w:type="paragraph" w:styleId="BodyTextIndent">
    <w:name w:val="Body Text Indent"/>
    <w:basedOn w:val="Normal"/>
    <w:link w:val="BodyTextIndentChar"/>
    <w:uiPriority w:val="99"/>
    <w:semiHidden/>
    <w:unhideWhenUsed/>
    <w:rsid w:val="006359CD"/>
    <w:pPr>
      <w:ind w:left="360"/>
    </w:pPr>
  </w:style>
  <w:style w:type="character" w:customStyle="1" w:styleId="BodyTextIndentChar">
    <w:name w:val="Body Text Indent Char"/>
    <w:basedOn w:val="DefaultParagraphFont"/>
    <w:link w:val="BodyTextIndent"/>
    <w:uiPriority w:val="99"/>
    <w:semiHidden/>
    <w:rsid w:val="006359CD"/>
  </w:style>
  <w:style w:type="paragraph" w:styleId="BodyTextFirstIndent2">
    <w:name w:val="Body Text First Indent 2"/>
    <w:basedOn w:val="BodyTextIndent"/>
    <w:link w:val="BodyTextFirstIndent2Char"/>
    <w:uiPriority w:val="99"/>
    <w:semiHidden/>
    <w:unhideWhenUsed/>
    <w:rsid w:val="00C22EC5"/>
    <w:pPr>
      <w:ind w:left="720" w:firstLine="720"/>
    </w:pPr>
  </w:style>
  <w:style w:type="character" w:customStyle="1" w:styleId="BodyTextFirstIndent2Char">
    <w:name w:val="Body Text First Indent 2 Char"/>
    <w:basedOn w:val="BodyTextIndentChar"/>
    <w:link w:val="BodyTextFirstIndent2"/>
    <w:uiPriority w:val="99"/>
    <w:semiHidden/>
    <w:rsid w:val="00C22EC5"/>
  </w:style>
  <w:style w:type="paragraph" w:styleId="BodyTextIndent2">
    <w:name w:val="Body Text Indent 2"/>
    <w:basedOn w:val="Normal"/>
    <w:link w:val="BodyTextIndent2Char"/>
    <w:uiPriority w:val="99"/>
    <w:semiHidden/>
    <w:unhideWhenUsed/>
    <w:rsid w:val="006359CD"/>
    <w:pPr>
      <w:spacing w:after="0" w:line="480" w:lineRule="auto"/>
      <w:ind w:left="360"/>
    </w:pPr>
  </w:style>
  <w:style w:type="character" w:customStyle="1" w:styleId="BodyTextIndent2Char">
    <w:name w:val="Body Text Indent 2 Char"/>
    <w:basedOn w:val="DefaultParagraphFont"/>
    <w:link w:val="BodyTextIndent2"/>
    <w:uiPriority w:val="99"/>
    <w:semiHidden/>
    <w:rsid w:val="006359CD"/>
  </w:style>
  <w:style w:type="paragraph" w:styleId="BodyTextIndent3">
    <w:name w:val="Body Text Indent 3"/>
    <w:basedOn w:val="Normal"/>
    <w:link w:val="BodyTextIndent3Char"/>
    <w:uiPriority w:val="99"/>
    <w:semiHidden/>
    <w:unhideWhenUsed/>
    <w:rsid w:val="004772E8"/>
    <w:pPr>
      <w:ind w:left="360"/>
    </w:pPr>
    <w:rPr>
      <w:szCs w:val="16"/>
    </w:rPr>
  </w:style>
  <w:style w:type="character" w:customStyle="1" w:styleId="BodyTextIndent3Char">
    <w:name w:val="Body Text Indent 3 Char"/>
    <w:basedOn w:val="DefaultParagraphFont"/>
    <w:link w:val="BodyTextIndent3"/>
    <w:uiPriority w:val="99"/>
    <w:semiHidden/>
    <w:rsid w:val="004772E8"/>
    <w:rPr>
      <w:szCs w:val="16"/>
    </w:rPr>
  </w:style>
  <w:style w:type="paragraph" w:styleId="Title">
    <w:name w:val="Title"/>
    <w:basedOn w:val="Normal"/>
    <w:next w:val="Normal"/>
    <w:link w:val="TitleChar"/>
    <w:uiPriority w:val="10"/>
    <w:qFormat/>
    <w:rsid w:val="00007133"/>
    <w:pPr>
      <w:keepNext/>
      <w:contextualSpacing/>
    </w:pPr>
    <w:rPr>
      <w:rFonts w:eastAsiaTheme="majorEastAsia" w:cstheme="majorBidi"/>
      <w:b/>
      <w:szCs w:val="52"/>
      <w:u w:val="single"/>
    </w:rPr>
  </w:style>
  <w:style w:type="character" w:customStyle="1" w:styleId="TitleChar">
    <w:name w:val="Title Char"/>
    <w:basedOn w:val="DefaultParagraphFont"/>
    <w:link w:val="Title"/>
    <w:uiPriority w:val="10"/>
    <w:rsid w:val="00007133"/>
    <w:rPr>
      <w:rFonts w:eastAsiaTheme="majorEastAsia" w:cstheme="majorBidi"/>
      <w:b/>
      <w:szCs w:val="52"/>
      <w:u w:val="single"/>
    </w:rPr>
  </w:style>
  <w:style w:type="paragraph" w:styleId="TOAHeading">
    <w:name w:val="toa heading"/>
    <w:basedOn w:val="Normal"/>
    <w:next w:val="Normal"/>
    <w:uiPriority w:val="99"/>
    <w:semiHidden/>
    <w:unhideWhenUsed/>
    <w:rsid w:val="004772E8"/>
    <w:pPr>
      <w:spacing w:before="240"/>
    </w:pPr>
    <w:rPr>
      <w:rFonts w:eastAsiaTheme="majorEastAsia" w:cstheme="majorBidi"/>
      <w:b/>
      <w:bCs/>
    </w:rPr>
  </w:style>
  <w:style w:type="paragraph" w:styleId="TableofAuthorities">
    <w:name w:val="table of authorities"/>
    <w:basedOn w:val="Normal"/>
    <w:next w:val="Normal"/>
    <w:uiPriority w:val="99"/>
    <w:semiHidden/>
    <w:unhideWhenUsed/>
    <w:rsid w:val="00C22EC5"/>
    <w:pPr>
      <w:spacing w:after="0"/>
      <w:ind w:left="245" w:right="1440" w:hanging="245"/>
      <w:jc w:val="left"/>
    </w:pPr>
  </w:style>
  <w:style w:type="paragraph" w:styleId="EnvelopeAddress">
    <w:name w:val="envelope address"/>
    <w:basedOn w:val="Normal"/>
    <w:uiPriority w:val="99"/>
    <w:semiHidden/>
    <w:unhideWhenUsed/>
    <w:rsid w:val="00B25631"/>
    <w:pPr>
      <w:framePr w:w="7920" w:h="1980" w:hRule="exact" w:hSpace="180" w:wrap="auto" w:hAnchor="page" w:xAlign="center" w:yAlign="bottom"/>
      <w:spacing w:after="0"/>
      <w:ind w:left="2880"/>
      <w:jc w:val="left"/>
    </w:pPr>
    <w:rPr>
      <w:rFonts w:eastAsiaTheme="majorEastAsia" w:cstheme="majorBidi"/>
    </w:rPr>
  </w:style>
  <w:style w:type="paragraph" w:styleId="EnvelopeReturn">
    <w:name w:val="envelope return"/>
    <w:basedOn w:val="Normal"/>
    <w:uiPriority w:val="99"/>
    <w:semiHidden/>
    <w:unhideWhenUsed/>
    <w:rsid w:val="00B25631"/>
    <w:pPr>
      <w:spacing w:after="0"/>
      <w:jc w:val="left"/>
    </w:pPr>
    <w:rPr>
      <w:rFonts w:eastAsiaTheme="majorEastAsia" w:cstheme="majorBidi"/>
      <w:sz w:val="20"/>
      <w:szCs w:val="20"/>
    </w:rPr>
  </w:style>
  <w:style w:type="paragraph" w:styleId="Index1">
    <w:name w:val="index 1"/>
    <w:basedOn w:val="Normal"/>
    <w:next w:val="Normal"/>
    <w:uiPriority w:val="99"/>
    <w:semiHidden/>
    <w:unhideWhenUsed/>
    <w:rsid w:val="00B25631"/>
    <w:pPr>
      <w:spacing w:after="0"/>
      <w:ind w:left="240" w:hanging="240"/>
    </w:pPr>
  </w:style>
  <w:style w:type="paragraph" w:styleId="IndexHeading">
    <w:name w:val="index heading"/>
    <w:basedOn w:val="Normal"/>
    <w:next w:val="Index1"/>
    <w:uiPriority w:val="99"/>
    <w:semiHidden/>
    <w:unhideWhenUsed/>
    <w:rsid w:val="00CE48D4"/>
    <w:pPr>
      <w:jc w:val="left"/>
    </w:pPr>
    <w:rPr>
      <w:rFonts w:eastAsiaTheme="majorEastAsia" w:cstheme="majorBidi"/>
      <w:b/>
      <w:bCs/>
    </w:rPr>
  </w:style>
  <w:style w:type="paragraph" w:styleId="Signature">
    <w:name w:val="Signature"/>
    <w:basedOn w:val="Normal"/>
    <w:link w:val="SignatureChar"/>
    <w:uiPriority w:val="99"/>
    <w:semiHidden/>
    <w:unhideWhenUsed/>
    <w:rsid w:val="007452B4"/>
    <w:pPr>
      <w:keepNext/>
      <w:tabs>
        <w:tab w:val="left" w:pos="9360"/>
      </w:tabs>
      <w:spacing w:after="0"/>
      <w:ind w:left="4867" w:hanging="187"/>
      <w:jc w:val="left"/>
    </w:pPr>
  </w:style>
  <w:style w:type="character" w:customStyle="1" w:styleId="SignatureChar">
    <w:name w:val="Signature Char"/>
    <w:basedOn w:val="DefaultParagraphFont"/>
    <w:link w:val="Signature"/>
    <w:uiPriority w:val="99"/>
    <w:semiHidden/>
    <w:rsid w:val="007452B4"/>
  </w:style>
  <w:style w:type="paragraph" w:styleId="Subtitle">
    <w:name w:val="Subtitle"/>
    <w:basedOn w:val="Normal"/>
    <w:next w:val="Normal"/>
    <w:link w:val="SubtitleChar"/>
    <w:uiPriority w:val="11"/>
    <w:qFormat/>
    <w:rsid w:val="00007133"/>
    <w:pPr>
      <w:keepNext/>
      <w:numPr>
        <w:ilvl w:val="1"/>
      </w:numPr>
    </w:pPr>
    <w:rPr>
      <w:rFonts w:eastAsiaTheme="majorEastAsia" w:cstheme="majorBidi"/>
      <w:i/>
      <w:iCs/>
    </w:rPr>
  </w:style>
  <w:style w:type="character" w:customStyle="1" w:styleId="SubtitleChar">
    <w:name w:val="Subtitle Char"/>
    <w:basedOn w:val="DefaultParagraphFont"/>
    <w:link w:val="Subtitle"/>
    <w:uiPriority w:val="11"/>
    <w:rsid w:val="00007133"/>
    <w:rPr>
      <w:rFonts w:eastAsiaTheme="majorEastAsia" w:cstheme="majorBidi"/>
      <w:i/>
      <w:iCs/>
    </w:rPr>
  </w:style>
  <w:style w:type="paragraph" w:styleId="TOC1">
    <w:name w:val="toc 1"/>
    <w:basedOn w:val="Normal"/>
    <w:next w:val="Normal"/>
    <w:uiPriority w:val="39"/>
    <w:unhideWhenUsed/>
    <w:rsid w:val="00AC3D67"/>
    <w:pPr>
      <w:keepNext/>
      <w:ind w:left="1800" w:right="1440" w:hanging="1800"/>
      <w:jc w:val="left"/>
    </w:pPr>
  </w:style>
  <w:style w:type="paragraph" w:styleId="TOC2">
    <w:name w:val="toc 2"/>
    <w:basedOn w:val="Normal"/>
    <w:next w:val="Normal"/>
    <w:uiPriority w:val="39"/>
    <w:unhideWhenUsed/>
    <w:rsid w:val="00AC3D67"/>
    <w:pPr>
      <w:ind w:left="2347" w:right="1440" w:hanging="1627"/>
      <w:jc w:val="left"/>
    </w:pPr>
  </w:style>
  <w:style w:type="paragraph" w:styleId="TOC3">
    <w:name w:val="toc 3"/>
    <w:basedOn w:val="Normal"/>
    <w:next w:val="Normal"/>
    <w:uiPriority w:val="39"/>
    <w:unhideWhenUsed/>
    <w:rsid w:val="00AC3D67"/>
    <w:pPr>
      <w:ind w:left="3067" w:right="1440" w:hanging="720"/>
      <w:jc w:val="left"/>
    </w:pPr>
  </w:style>
  <w:style w:type="paragraph" w:styleId="TOC4">
    <w:name w:val="toc 4"/>
    <w:basedOn w:val="Normal"/>
    <w:next w:val="Normal"/>
    <w:uiPriority w:val="39"/>
    <w:unhideWhenUsed/>
    <w:rsid w:val="00AC3D67"/>
    <w:pPr>
      <w:ind w:left="3787" w:right="1440" w:hanging="720"/>
      <w:jc w:val="left"/>
    </w:pPr>
  </w:style>
  <w:style w:type="paragraph" w:styleId="TOC5">
    <w:name w:val="toc 5"/>
    <w:basedOn w:val="Normal"/>
    <w:next w:val="Normal"/>
    <w:uiPriority w:val="39"/>
    <w:semiHidden/>
    <w:unhideWhenUsed/>
    <w:rsid w:val="005C7503"/>
    <w:pPr>
      <w:ind w:left="965" w:right="1440"/>
      <w:jc w:val="left"/>
    </w:pPr>
  </w:style>
  <w:style w:type="paragraph" w:styleId="TOC6">
    <w:name w:val="toc 6"/>
    <w:basedOn w:val="Normal"/>
    <w:next w:val="Normal"/>
    <w:uiPriority w:val="39"/>
    <w:semiHidden/>
    <w:unhideWhenUsed/>
    <w:rsid w:val="005C7503"/>
    <w:pPr>
      <w:ind w:left="1195" w:right="1440"/>
      <w:jc w:val="left"/>
    </w:pPr>
  </w:style>
  <w:style w:type="paragraph" w:styleId="TOC7">
    <w:name w:val="toc 7"/>
    <w:basedOn w:val="Normal"/>
    <w:next w:val="Normal"/>
    <w:uiPriority w:val="39"/>
    <w:semiHidden/>
    <w:unhideWhenUsed/>
    <w:rsid w:val="005C7503"/>
    <w:pPr>
      <w:spacing w:after="100"/>
      <w:ind w:left="1440" w:right="1440"/>
    </w:pPr>
  </w:style>
  <w:style w:type="paragraph" w:styleId="TOC8">
    <w:name w:val="toc 8"/>
    <w:basedOn w:val="Normal"/>
    <w:next w:val="Normal"/>
    <w:uiPriority w:val="39"/>
    <w:semiHidden/>
    <w:unhideWhenUsed/>
    <w:rsid w:val="005C7503"/>
    <w:pPr>
      <w:spacing w:after="100"/>
      <w:ind w:left="1685" w:right="1440"/>
    </w:pPr>
  </w:style>
  <w:style w:type="paragraph" w:styleId="TOC9">
    <w:name w:val="toc 9"/>
    <w:basedOn w:val="Normal"/>
    <w:next w:val="Normal"/>
    <w:uiPriority w:val="39"/>
    <w:semiHidden/>
    <w:unhideWhenUsed/>
    <w:rsid w:val="005C7503"/>
    <w:pPr>
      <w:spacing w:after="100"/>
      <w:ind w:left="1915" w:right="1440"/>
    </w:pPr>
  </w:style>
  <w:style w:type="paragraph" w:styleId="TOCHeading">
    <w:name w:val="TOC Heading"/>
    <w:basedOn w:val="Heading1"/>
    <w:next w:val="Normal"/>
    <w:uiPriority w:val="39"/>
    <w:semiHidden/>
    <w:unhideWhenUsed/>
    <w:qFormat/>
    <w:rsid w:val="00007133"/>
    <w:pPr>
      <w:spacing w:before="480" w:after="0"/>
      <w:jc w:val="left"/>
      <w:outlineLvl w:val="9"/>
    </w:pPr>
    <w:rPr>
      <w:b/>
    </w:rPr>
  </w:style>
  <w:style w:type="character" w:customStyle="1" w:styleId="DocID">
    <w:name w:val="DocID"/>
    <w:basedOn w:val="DefaultParagraphFont"/>
    <w:uiPriority w:val="99"/>
    <w:semiHidden/>
    <w:qFormat/>
    <w:rsid w:val="00E61FAB"/>
    <w:rPr>
      <w:rFonts w:ascii="Arial" w:hAnsi="Arial"/>
      <w:sz w:val="16"/>
    </w:rPr>
  </w:style>
  <w:style w:type="paragraph" w:styleId="Index2">
    <w:name w:val="index 2"/>
    <w:basedOn w:val="Normal"/>
    <w:next w:val="Normal"/>
    <w:uiPriority w:val="99"/>
    <w:semiHidden/>
    <w:unhideWhenUsed/>
    <w:rsid w:val="00E61FAB"/>
    <w:pPr>
      <w:spacing w:after="0"/>
      <w:ind w:left="480" w:hanging="240"/>
    </w:pPr>
  </w:style>
  <w:style w:type="paragraph" w:styleId="Index3">
    <w:name w:val="index 3"/>
    <w:basedOn w:val="Normal"/>
    <w:next w:val="Normal"/>
    <w:uiPriority w:val="99"/>
    <w:semiHidden/>
    <w:unhideWhenUsed/>
    <w:rsid w:val="00E61FAB"/>
    <w:pPr>
      <w:spacing w:after="0"/>
      <w:ind w:left="720" w:hanging="240"/>
    </w:pPr>
  </w:style>
  <w:style w:type="paragraph" w:styleId="Index4">
    <w:name w:val="index 4"/>
    <w:basedOn w:val="Normal"/>
    <w:next w:val="Normal"/>
    <w:uiPriority w:val="99"/>
    <w:semiHidden/>
    <w:unhideWhenUsed/>
    <w:rsid w:val="00E61FAB"/>
    <w:pPr>
      <w:spacing w:after="0"/>
      <w:ind w:left="960" w:hanging="240"/>
    </w:pPr>
  </w:style>
  <w:style w:type="paragraph" w:styleId="Index5">
    <w:name w:val="index 5"/>
    <w:basedOn w:val="Normal"/>
    <w:next w:val="Normal"/>
    <w:uiPriority w:val="99"/>
    <w:semiHidden/>
    <w:unhideWhenUsed/>
    <w:rsid w:val="00E61FAB"/>
    <w:pPr>
      <w:spacing w:after="0"/>
      <w:ind w:left="1200" w:hanging="240"/>
    </w:pPr>
  </w:style>
  <w:style w:type="paragraph" w:styleId="Index6">
    <w:name w:val="index 6"/>
    <w:basedOn w:val="Normal"/>
    <w:next w:val="Normal"/>
    <w:uiPriority w:val="99"/>
    <w:semiHidden/>
    <w:unhideWhenUsed/>
    <w:rsid w:val="00E61FAB"/>
    <w:pPr>
      <w:spacing w:after="0"/>
      <w:ind w:left="1440" w:hanging="240"/>
    </w:pPr>
  </w:style>
  <w:style w:type="paragraph" w:styleId="Index7">
    <w:name w:val="index 7"/>
    <w:basedOn w:val="Normal"/>
    <w:next w:val="Normal"/>
    <w:uiPriority w:val="99"/>
    <w:semiHidden/>
    <w:unhideWhenUsed/>
    <w:rsid w:val="00E61FAB"/>
    <w:pPr>
      <w:spacing w:after="0"/>
      <w:ind w:left="1680" w:hanging="240"/>
    </w:pPr>
  </w:style>
  <w:style w:type="paragraph" w:styleId="Index8">
    <w:name w:val="index 8"/>
    <w:basedOn w:val="Normal"/>
    <w:next w:val="Normal"/>
    <w:uiPriority w:val="99"/>
    <w:semiHidden/>
    <w:unhideWhenUsed/>
    <w:rsid w:val="00E61FAB"/>
    <w:pPr>
      <w:spacing w:after="0"/>
      <w:ind w:left="1920" w:hanging="240"/>
    </w:pPr>
  </w:style>
  <w:style w:type="paragraph" w:styleId="Index9">
    <w:name w:val="index 9"/>
    <w:basedOn w:val="Normal"/>
    <w:next w:val="Normal"/>
    <w:uiPriority w:val="99"/>
    <w:semiHidden/>
    <w:unhideWhenUsed/>
    <w:rsid w:val="00E61FAB"/>
    <w:pPr>
      <w:spacing w:after="0"/>
      <w:ind w:left="2160" w:hanging="240"/>
    </w:pPr>
  </w:style>
  <w:style w:type="character" w:customStyle="1" w:styleId="Underline">
    <w:name w:val="Underline"/>
    <w:basedOn w:val="DefaultParagraphFont"/>
    <w:uiPriority w:val="18"/>
    <w:qFormat/>
    <w:rsid w:val="005D7520"/>
    <w:rPr>
      <w:u w:val="single"/>
    </w:rPr>
  </w:style>
  <w:style w:type="paragraph" w:styleId="Closing">
    <w:name w:val="Closing"/>
    <w:basedOn w:val="Normal"/>
    <w:link w:val="ClosingChar"/>
    <w:uiPriority w:val="99"/>
    <w:semiHidden/>
    <w:unhideWhenUsed/>
    <w:rsid w:val="002267AA"/>
    <w:pPr>
      <w:spacing w:after="0"/>
      <w:ind w:left="4320"/>
      <w:jc w:val="left"/>
    </w:pPr>
  </w:style>
  <w:style w:type="character" w:customStyle="1" w:styleId="ClosingChar">
    <w:name w:val="Closing Char"/>
    <w:basedOn w:val="DefaultParagraphFont"/>
    <w:link w:val="Closing"/>
    <w:uiPriority w:val="99"/>
    <w:semiHidden/>
    <w:rsid w:val="002267AA"/>
  </w:style>
  <w:style w:type="paragraph" w:customStyle="1" w:styleId="Exhibit1">
    <w:name w:val="Exhibit 1"/>
    <w:basedOn w:val="Heading1"/>
    <w:next w:val="Normal"/>
    <w:link w:val="Exhibit1Char"/>
    <w:uiPriority w:val="10"/>
    <w:unhideWhenUsed/>
    <w:qFormat/>
    <w:rsid w:val="008168AD"/>
  </w:style>
  <w:style w:type="paragraph" w:customStyle="1" w:styleId="Exhibit2">
    <w:name w:val="Exhibit 2"/>
    <w:basedOn w:val="Heading2"/>
    <w:next w:val="Normal"/>
    <w:link w:val="Exhibit2Char"/>
    <w:uiPriority w:val="10"/>
    <w:unhideWhenUsed/>
    <w:qFormat/>
    <w:rsid w:val="008168AD"/>
  </w:style>
  <w:style w:type="character" w:customStyle="1" w:styleId="Exhibit1Char">
    <w:name w:val="Exhibit 1 Char"/>
    <w:basedOn w:val="Heading1Char"/>
    <w:link w:val="Exhibit1"/>
    <w:uiPriority w:val="10"/>
    <w:rsid w:val="009B1FDC"/>
    <w:rPr>
      <w:rFonts w:eastAsiaTheme="majorEastAsia" w:cstheme="majorBidi"/>
      <w:bCs/>
      <w:szCs w:val="28"/>
    </w:rPr>
  </w:style>
  <w:style w:type="paragraph" w:customStyle="1" w:styleId="Exhibit3">
    <w:name w:val="Exhibit 3"/>
    <w:basedOn w:val="Heading3"/>
    <w:next w:val="Normal"/>
    <w:link w:val="Exhibit3Char"/>
    <w:uiPriority w:val="10"/>
    <w:unhideWhenUsed/>
    <w:qFormat/>
    <w:rsid w:val="008168AD"/>
  </w:style>
  <w:style w:type="character" w:customStyle="1" w:styleId="Exhibit2Char">
    <w:name w:val="Exhibit 2 Char"/>
    <w:basedOn w:val="Heading2Char"/>
    <w:link w:val="Exhibit2"/>
    <w:uiPriority w:val="10"/>
    <w:rsid w:val="009B1FDC"/>
    <w:rPr>
      <w:rFonts w:eastAsiaTheme="majorEastAsia" w:cstheme="majorBidi"/>
      <w:bCs/>
      <w:szCs w:val="26"/>
    </w:rPr>
  </w:style>
  <w:style w:type="paragraph" w:customStyle="1" w:styleId="Exhibit4">
    <w:name w:val="Exhibit 4"/>
    <w:basedOn w:val="Heading4"/>
    <w:next w:val="Normal"/>
    <w:link w:val="Exhibit4Char"/>
    <w:uiPriority w:val="10"/>
    <w:unhideWhenUsed/>
    <w:qFormat/>
    <w:rsid w:val="008168AD"/>
  </w:style>
  <w:style w:type="character" w:customStyle="1" w:styleId="Exhibit3Char">
    <w:name w:val="Exhibit 3 Char"/>
    <w:basedOn w:val="Heading3Char"/>
    <w:link w:val="Exhibit3"/>
    <w:uiPriority w:val="10"/>
    <w:rsid w:val="009B1FDC"/>
    <w:rPr>
      <w:rFonts w:eastAsiaTheme="majorEastAsia" w:cstheme="majorBidi"/>
      <w:bCs/>
    </w:rPr>
  </w:style>
  <w:style w:type="paragraph" w:customStyle="1" w:styleId="Exhibit5">
    <w:name w:val="Exhibit 5"/>
    <w:basedOn w:val="Heading5"/>
    <w:next w:val="Normal"/>
    <w:link w:val="Exhibit5Char"/>
    <w:uiPriority w:val="10"/>
    <w:unhideWhenUsed/>
    <w:qFormat/>
    <w:rsid w:val="008168AD"/>
  </w:style>
  <w:style w:type="character" w:customStyle="1" w:styleId="Exhibit4Char">
    <w:name w:val="Exhibit 4 Char"/>
    <w:basedOn w:val="Heading4Char"/>
    <w:link w:val="Exhibit4"/>
    <w:uiPriority w:val="10"/>
    <w:rsid w:val="009B1FDC"/>
    <w:rPr>
      <w:rFonts w:eastAsiaTheme="majorEastAsia" w:cstheme="majorBidi"/>
      <w:bCs/>
      <w:iCs/>
    </w:rPr>
  </w:style>
  <w:style w:type="paragraph" w:customStyle="1" w:styleId="Exhibit6">
    <w:name w:val="Exhibit 6"/>
    <w:basedOn w:val="Heading6"/>
    <w:next w:val="Normal"/>
    <w:link w:val="Exhibit6Char"/>
    <w:uiPriority w:val="10"/>
    <w:unhideWhenUsed/>
    <w:qFormat/>
    <w:rsid w:val="008168AD"/>
  </w:style>
  <w:style w:type="character" w:customStyle="1" w:styleId="Exhibit5Char">
    <w:name w:val="Exhibit 5 Char"/>
    <w:basedOn w:val="Heading5Char"/>
    <w:link w:val="Exhibit5"/>
    <w:uiPriority w:val="10"/>
    <w:rsid w:val="009B1FDC"/>
    <w:rPr>
      <w:rFonts w:eastAsiaTheme="majorEastAsia" w:cstheme="majorBidi"/>
    </w:rPr>
  </w:style>
  <w:style w:type="paragraph" w:customStyle="1" w:styleId="Exhibit7">
    <w:name w:val="Exhibit 7"/>
    <w:basedOn w:val="Heading7"/>
    <w:next w:val="Normal"/>
    <w:link w:val="Exhibit7Char"/>
    <w:uiPriority w:val="10"/>
    <w:unhideWhenUsed/>
    <w:qFormat/>
    <w:rsid w:val="008168AD"/>
  </w:style>
  <w:style w:type="character" w:customStyle="1" w:styleId="Exhibit6Char">
    <w:name w:val="Exhibit 6 Char"/>
    <w:basedOn w:val="Heading6Char"/>
    <w:link w:val="Exhibit6"/>
    <w:uiPriority w:val="10"/>
    <w:rsid w:val="009B1FDC"/>
    <w:rPr>
      <w:rFonts w:eastAsiaTheme="majorEastAsia" w:cstheme="majorBidi"/>
      <w:iCs/>
    </w:rPr>
  </w:style>
  <w:style w:type="paragraph" w:customStyle="1" w:styleId="Exhibit8">
    <w:name w:val="Exhibit 8"/>
    <w:basedOn w:val="Heading8"/>
    <w:next w:val="Normal"/>
    <w:link w:val="Exhibit8Char"/>
    <w:uiPriority w:val="10"/>
    <w:unhideWhenUsed/>
    <w:qFormat/>
    <w:rsid w:val="008168AD"/>
  </w:style>
  <w:style w:type="character" w:customStyle="1" w:styleId="Exhibit7Char">
    <w:name w:val="Exhibit 7 Char"/>
    <w:basedOn w:val="Heading7Char"/>
    <w:link w:val="Exhibit7"/>
    <w:uiPriority w:val="10"/>
    <w:rsid w:val="009B1FDC"/>
    <w:rPr>
      <w:rFonts w:eastAsiaTheme="majorEastAsia" w:cstheme="majorBidi"/>
      <w:iCs/>
    </w:rPr>
  </w:style>
  <w:style w:type="paragraph" w:customStyle="1" w:styleId="Exhibit9">
    <w:name w:val="Exhibit 9"/>
    <w:basedOn w:val="Heading9"/>
    <w:next w:val="Normal"/>
    <w:link w:val="Exhibit9Char"/>
    <w:uiPriority w:val="10"/>
    <w:unhideWhenUsed/>
    <w:qFormat/>
    <w:rsid w:val="008168AD"/>
  </w:style>
  <w:style w:type="character" w:customStyle="1" w:styleId="Exhibit8Char">
    <w:name w:val="Exhibit 8 Char"/>
    <w:basedOn w:val="Heading8Char"/>
    <w:link w:val="Exhibit8"/>
    <w:uiPriority w:val="10"/>
    <w:rsid w:val="009B1FDC"/>
    <w:rPr>
      <w:rFonts w:eastAsiaTheme="majorEastAsia" w:cstheme="majorBidi"/>
      <w:szCs w:val="20"/>
    </w:rPr>
  </w:style>
  <w:style w:type="paragraph" w:customStyle="1" w:styleId="Schedule1">
    <w:name w:val="Schedule 1"/>
    <w:basedOn w:val="Heading1"/>
    <w:next w:val="Normal"/>
    <w:link w:val="Schedule1Char"/>
    <w:uiPriority w:val="10"/>
    <w:unhideWhenUsed/>
    <w:qFormat/>
    <w:rsid w:val="00B94A44"/>
  </w:style>
  <w:style w:type="character" w:customStyle="1" w:styleId="Exhibit9Char">
    <w:name w:val="Exhibit 9 Char"/>
    <w:basedOn w:val="Heading9Char"/>
    <w:link w:val="Exhibit9"/>
    <w:uiPriority w:val="10"/>
    <w:rsid w:val="009B1FDC"/>
    <w:rPr>
      <w:rFonts w:eastAsiaTheme="majorEastAsia" w:cstheme="majorBidi"/>
      <w:iCs/>
      <w:szCs w:val="20"/>
    </w:rPr>
  </w:style>
  <w:style w:type="paragraph" w:customStyle="1" w:styleId="Schedule2">
    <w:name w:val="Schedule 2"/>
    <w:basedOn w:val="Heading2"/>
    <w:next w:val="Normal"/>
    <w:link w:val="Schedule2Char"/>
    <w:uiPriority w:val="10"/>
    <w:unhideWhenUsed/>
    <w:qFormat/>
    <w:rsid w:val="00B94A44"/>
  </w:style>
  <w:style w:type="character" w:customStyle="1" w:styleId="Schedule1Char">
    <w:name w:val="Schedule 1 Char"/>
    <w:basedOn w:val="Heading1Char"/>
    <w:link w:val="Schedule1"/>
    <w:uiPriority w:val="10"/>
    <w:rsid w:val="009B1FDC"/>
    <w:rPr>
      <w:rFonts w:eastAsiaTheme="majorEastAsia" w:cstheme="majorBidi"/>
      <w:bCs/>
      <w:szCs w:val="28"/>
    </w:rPr>
  </w:style>
  <w:style w:type="paragraph" w:customStyle="1" w:styleId="Schedule3">
    <w:name w:val="Schedule 3"/>
    <w:basedOn w:val="Heading3"/>
    <w:next w:val="Normal"/>
    <w:link w:val="Schedule3Char"/>
    <w:uiPriority w:val="10"/>
    <w:unhideWhenUsed/>
    <w:qFormat/>
    <w:rsid w:val="00B94A44"/>
  </w:style>
  <w:style w:type="character" w:customStyle="1" w:styleId="Schedule2Char">
    <w:name w:val="Schedule 2 Char"/>
    <w:basedOn w:val="Heading2Char"/>
    <w:link w:val="Schedule2"/>
    <w:uiPriority w:val="10"/>
    <w:rsid w:val="009B1FDC"/>
    <w:rPr>
      <w:rFonts w:eastAsiaTheme="majorEastAsia" w:cstheme="majorBidi"/>
      <w:bCs/>
      <w:szCs w:val="26"/>
    </w:rPr>
  </w:style>
  <w:style w:type="paragraph" w:customStyle="1" w:styleId="Schedule4">
    <w:name w:val="Schedule 4"/>
    <w:basedOn w:val="Heading4"/>
    <w:next w:val="Normal"/>
    <w:link w:val="Schedule4Char"/>
    <w:uiPriority w:val="10"/>
    <w:unhideWhenUsed/>
    <w:qFormat/>
    <w:rsid w:val="00B94A44"/>
  </w:style>
  <w:style w:type="character" w:customStyle="1" w:styleId="Schedule3Char">
    <w:name w:val="Schedule 3 Char"/>
    <w:basedOn w:val="Heading3Char"/>
    <w:link w:val="Schedule3"/>
    <w:uiPriority w:val="10"/>
    <w:rsid w:val="009B1FDC"/>
    <w:rPr>
      <w:rFonts w:eastAsiaTheme="majorEastAsia" w:cstheme="majorBidi"/>
      <w:bCs/>
    </w:rPr>
  </w:style>
  <w:style w:type="paragraph" w:customStyle="1" w:styleId="Schedule5">
    <w:name w:val="Schedule 5"/>
    <w:basedOn w:val="Heading5"/>
    <w:next w:val="Normal"/>
    <w:link w:val="Schedule5Char"/>
    <w:uiPriority w:val="10"/>
    <w:unhideWhenUsed/>
    <w:qFormat/>
    <w:rsid w:val="00B94A44"/>
  </w:style>
  <w:style w:type="character" w:customStyle="1" w:styleId="Schedule4Char">
    <w:name w:val="Schedule 4 Char"/>
    <w:basedOn w:val="Heading4Char"/>
    <w:link w:val="Schedule4"/>
    <w:uiPriority w:val="10"/>
    <w:rsid w:val="009B1FDC"/>
    <w:rPr>
      <w:rFonts w:eastAsiaTheme="majorEastAsia" w:cstheme="majorBidi"/>
      <w:bCs/>
      <w:iCs/>
    </w:rPr>
  </w:style>
  <w:style w:type="paragraph" w:customStyle="1" w:styleId="Schedule6">
    <w:name w:val="Schedule 6"/>
    <w:basedOn w:val="Heading6"/>
    <w:next w:val="Normal"/>
    <w:link w:val="Schedule6Char"/>
    <w:uiPriority w:val="10"/>
    <w:unhideWhenUsed/>
    <w:qFormat/>
    <w:rsid w:val="00B94A44"/>
  </w:style>
  <w:style w:type="character" w:customStyle="1" w:styleId="Schedule5Char">
    <w:name w:val="Schedule 5 Char"/>
    <w:basedOn w:val="Heading5Char"/>
    <w:link w:val="Schedule5"/>
    <w:uiPriority w:val="10"/>
    <w:rsid w:val="009B1FDC"/>
    <w:rPr>
      <w:rFonts w:eastAsiaTheme="majorEastAsia" w:cstheme="majorBidi"/>
    </w:rPr>
  </w:style>
  <w:style w:type="paragraph" w:customStyle="1" w:styleId="Schedule7">
    <w:name w:val="Schedule 7"/>
    <w:basedOn w:val="Heading7"/>
    <w:next w:val="Normal"/>
    <w:link w:val="Schedule7Char"/>
    <w:uiPriority w:val="10"/>
    <w:unhideWhenUsed/>
    <w:qFormat/>
    <w:rsid w:val="00B94A44"/>
  </w:style>
  <w:style w:type="character" w:customStyle="1" w:styleId="Schedule6Char">
    <w:name w:val="Schedule 6 Char"/>
    <w:basedOn w:val="Heading6Char"/>
    <w:link w:val="Schedule6"/>
    <w:uiPriority w:val="10"/>
    <w:rsid w:val="009B1FDC"/>
    <w:rPr>
      <w:rFonts w:eastAsiaTheme="majorEastAsia" w:cstheme="majorBidi"/>
      <w:iCs/>
    </w:rPr>
  </w:style>
  <w:style w:type="paragraph" w:customStyle="1" w:styleId="Schedule8">
    <w:name w:val="Schedule 8"/>
    <w:basedOn w:val="Heading8"/>
    <w:next w:val="Normal"/>
    <w:link w:val="Schedule8Char"/>
    <w:uiPriority w:val="10"/>
    <w:unhideWhenUsed/>
    <w:qFormat/>
    <w:rsid w:val="00B94A44"/>
  </w:style>
  <w:style w:type="character" w:customStyle="1" w:styleId="Schedule7Char">
    <w:name w:val="Schedule 7 Char"/>
    <w:basedOn w:val="Heading7Char"/>
    <w:link w:val="Schedule7"/>
    <w:uiPriority w:val="10"/>
    <w:rsid w:val="009B1FDC"/>
    <w:rPr>
      <w:rFonts w:eastAsiaTheme="majorEastAsia" w:cstheme="majorBidi"/>
      <w:iCs/>
    </w:rPr>
  </w:style>
  <w:style w:type="paragraph" w:customStyle="1" w:styleId="Schedule9">
    <w:name w:val="Schedule 9"/>
    <w:basedOn w:val="Heading9"/>
    <w:next w:val="Normal"/>
    <w:link w:val="Schedule9Char"/>
    <w:uiPriority w:val="10"/>
    <w:unhideWhenUsed/>
    <w:qFormat/>
    <w:rsid w:val="00F44EE9"/>
  </w:style>
  <w:style w:type="character" w:customStyle="1" w:styleId="Schedule8Char">
    <w:name w:val="Schedule 8 Char"/>
    <w:basedOn w:val="Heading8Char"/>
    <w:link w:val="Schedule8"/>
    <w:uiPriority w:val="10"/>
    <w:rsid w:val="009B1FDC"/>
    <w:rPr>
      <w:rFonts w:eastAsiaTheme="majorEastAsia" w:cstheme="majorBidi"/>
      <w:szCs w:val="20"/>
    </w:rPr>
  </w:style>
  <w:style w:type="character" w:customStyle="1" w:styleId="Schedule9Char">
    <w:name w:val="Schedule 9 Char"/>
    <w:basedOn w:val="Heading9Char"/>
    <w:link w:val="Schedule9"/>
    <w:uiPriority w:val="10"/>
    <w:rsid w:val="009B1FDC"/>
    <w:rPr>
      <w:rFonts w:eastAsiaTheme="majorEastAsia" w:cstheme="majorBidi"/>
      <w:iCs/>
      <w:szCs w:val="20"/>
    </w:rPr>
  </w:style>
  <w:style w:type="paragraph" w:customStyle="1" w:styleId="CenteredHeading">
    <w:name w:val="Centered Heading"/>
    <w:basedOn w:val="Normal"/>
    <w:next w:val="Normal"/>
    <w:qFormat/>
    <w:rsid w:val="00BC370B"/>
    <w:pPr>
      <w:keepNext/>
      <w:jc w:val="center"/>
    </w:pPr>
    <w:rPr>
      <w:b/>
      <w:caps/>
    </w:rPr>
  </w:style>
  <w:style w:type="paragraph" w:customStyle="1" w:styleId="TitleAppendix">
    <w:name w:val="Title Appendix"/>
    <w:basedOn w:val="Title"/>
    <w:rsid w:val="008A795E"/>
    <w:pPr>
      <w:keepNext w:val="0"/>
      <w:spacing w:before="480" w:after="360"/>
      <w:contextualSpacing w:val="0"/>
      <w:jc w:val="center"/>
      <w:outlineLvl w:val="0"/>
    </w:pPr>
    <w:rPr>
      <w:rFonts w:eastAsia="Times New Roman" w:cs="Times New Roman"/>
      <w:szCs w:val="24"/>
      <w:u w:val="none"/>
    </w:rPr>
  </w:style>
  <w:style w:type="paragraph" w:customStyle="1" w:styleId="TitleCover">
    <w:name w:val="Title Cover"/>
    <w:basedOn w:val="Normal"/>
    <w:rsid w:val="008A795E"/>
    <w:pPr>
      <w:spacing w:after="360"/>
      <w:jc w:val="center"/>
    </w:pPr>
    <w:rPr>
      <w:rFonts w:eastAsia="Times New Roman" w:cs="Times New Roman"/>
      <w:b/>
      <w:sz w:val="28"/>
      <w:szCs w:val="20"/>
    </w:rPr>
  </w:style>
  <w:style w:type="paragraph" w:customStyle="1" w:styleId="TitleDate">
    <w:name w:val="Title Date"/>
    <w:basedOn w:val="Normal"/>
    <w:rsid w:val="008A795E"/>
    <w:pPr>
      <w:spacing w:before="240" w:after="0"/>
      <w:jc w:val="center"/>
    </w:pPr>
    <w:rPr>
      <w:rFonts w:eastAsia="Times New Roman" w:cs="Times New Roman"/>
      <w:szCs w:val="20"/>
    </w:rPr>
  </w:style>
  <w:style w:type="paragraph" w:customStyle="1" w:styleId="TitleDocument">
    <w:name w:val="Title Document"/>
    <w:basedOn w:val="Normal"/>
    <w:next w:val="BodyText"/>
    <w:rsid w:val="008A795E"/>
    <w:pPr>
      <w:spacing w:after="360"/>
      <w:jc w:val="center"/>
    </w:pPr>
    <w:rPr>
      <w:rFonts w:eastAsia="Times New Roman" w:cs="Times New Roman"/>
      <w:b/>
      <w:caps/>
      <w:szCs w:val="20"/>
    </w:rPr>
  </w:style>
  <w:style w:type="paragraph" w:customStyle="1" w:styleId="TitleExhibit">
    <w:name w:val="Title Exhibit"/>
    <w:basedOn w:val="Title"/>
    <w:rsid w:val="008A795E"/>
    <w:pPr>
      <w:keepNext w:val="0"/>
      <w:spacing w:before="480" w:after="360"/>
      <w:contextualSpacing w:val="0"/>
      <w:jc w:val="center"/>
      <w:outlineLvl w:val="0"/>
    </w:pPr>
    <w:rPr>
      <w:rFonts w:eastAsia="Times New Roman" w:cs="Times New Roman"/>
      <w:szCs w:val="24"/>
      <w:u w:val="none"/>
    </w:rPr>
  </w:style>
  <w:style w:type="paragraph" w:customStyle="1" w:styleId="TitleIndex">
    <w:name w:val="Title Index"/>
    <w:basedOn w:val="Title"/>
    <w:rsid w:val="008A795E"/>
    <w:pPr>
      <w:keepNext w:val="0"/>
      <w:spacing w:before="480" w:after="360"/>
      <w:contextualSpacing w:val="0"/>
      <w:jc w:val="center"/>
      <w:outlineLvl w:val="0"/>
    </w:pPr>
    <w:rPr>
      <w:rFonts w:eastAsia="Times New Roman" w:cs="Times New Roman"/>
      <w:szCs w:val="24"/>
      <w:u w:val="none"/>
    </w:rPr>
  </w:style>
  <w:style w:type="paragraph" w:customStyle="1" w:styleId="TitleSchedule">
    <w:name w:val="Title Schedule"/>
    <w:basedOn w:val="Title"/>
    <w:rsid w:val="008A795E"/>
    <w:pPr>
      <w:keepNext w:val="0"/>
      <w:spacing w:before="480" w:after="360"/>
      <w:contextualSpacing w:val="0"/>
      <w:jc w:val="center"/>
      <w:outlineLvl w:val="0"/>
    </w:pPr>
    <w:rPr>
      <w:rFonts w:eastAsia="Times New Roman" w:cs="Times New Roman"/>
      <w:szCs w:val="24"/>
      <w:u w:val="none"/>
    </w:rPr>
  </w:style>
  <w:style w:type="paragraph" w:customStyle="1" w:styleId="TitleTOC">
    <w:name w:val="Title TOC"/>
    <w:basedOn w:val="Normal"/>
    <w:rsid w:val="008A795E"/>
    <w:pPr>
      <w:spacing w:after="360"/>
      <w:jc w:val="center"/>
    </w:pPr>
    <w:rPr>
      <w:rFonts w:eastAsia="Times New Roman" w:cs="Times New Roman"/>
      <w:b/>
      <w:szCs w:val="20"/>
    </w:rPr>
  </w:style>
  <w:style w:type="paragraph" w:customStyle="1" w:styleId="TitleTOCPage">
    <w:name w:val="Title TOC Page"/>
    <w:basedOn w:val="Normal"/>
    <w:rsid w:val="008A795E"/>
    <w:pPr>
      <w:spacing w:after="0"/>
      <w:jc w:val="right"/>
    </w:pPr>
    <w:rPr>
      <w:rFonts w:eastAsia="Times New Roman" w:cs="Times New Roman"/>
      <w:szCs w:val="20"/>
      <w:u w:val="single"/>
    </w:rPr>
  </w:style>
  <w:style w:type="paragraph" w:customStyle="1" w:styleId="TitleTOE">
    <w:name w:val="Title TOE"/>
    <w:basedOn w:val="TitleTOC"/>
    <w:rsid w:val="008A795E"/>
  </w:style>
  <w:style w:type="paragraph" w:customStyle="1" w:styleId="TitleTOEPage">
    <w:name w:val="Title TOE Page"/>
    <w:basedOn w:val="TitleTOCPage"/>
    <w:rsid w:val="008A795E"/>
  </w:style>
  <w:style w:type="paragraph" w:customStyle="1" w:styleId="TitleTOA">
    <w:name w:val="TitleTOA"/>
    <w:basedOn w:val="Title"/>
    <w:rsid w:val="008A795E"/>
    <w:pPr>
      <w:keepNext w:val="0"/>
      <w:contextualSpacing w:val="0"/>
      <w:jc w:val="center"/>
    </w:pPr>
    <w:rPr>
      <w:rFonts w:eastAsia="Times New Roman" w:cs="Times New Roman"/>
      <w:caps/>
      <w:szCs w:val="24"/>
      <w:u w:val="none"/>
    </w:rPr>
  </w:style>
  <w:style w:type="paragraph" w:customStyle="1" w:styleId="TitleTOAPage">
    <w:name w:val="TitleTOAPage"/>
    <w:basedOn w:val="Title"/>
    <w:rsid w:val="008A795E"/>
    <w:pPr>
      <w:contextualSpacing w:val="0"/>
      <w:jc w:val="right"/>
      <w:outlineLvl w:val="0"/>
    </w:pPr>
    <w:rPr>
      <w:rFonts w:eastAsia="Times New Roman" w:cs="Times New Roman"/>
      <w:szCs w:val="24"/>
    </w:rPr>
  </w:style>
  <w:style w:type="paragraph" w:styleId="List">
    <w:name w:val="List"/>
    <w:basedOn w:val="Normal"/>
    <w:uiPriority w:val="99"/>
    <w:semiHidden/>
    <w:unhideWhenUsed/>
    <w:rsid w:val="00A32464"/>
    <w:pPr>
      <w:ind w:left="360" w:hanging="360"/>
    </w:pPr>
  </w:style>
  <w:style w:type="paragraph" w:styleId="List2">
    <w:name w:val="List 2"/>
    <w:basedOn w:val="Normal"/>
    <w:uiPriority w:val="99"/>
    <w:semiHidden/>
    <w:unhideWhenUsed/>
    <w:rsid w:val="00A32464"/>
    <w:pPr>
      <w:ind w:left="720" w:hanging="360"/>
    </w:pPr>
  </w:style>
  <w:style w:type="paragraph" w:styleId="List3">
    <w:name w:val="List 3"/>
    <w:basedOn w:val="Normal"/>
    <w:uiPriority w:val="99"/>
    <w:semiHidden/>
    <w:unhideWhenUsed/>
    <w:rsid w:val="00A32464"/>
    <w:pPr>
      <w:ind w:left="1080" w:hanging="360"/>
    </w:pPr>
  </w:style>
  <w:style w:type="paragraph" w:styleId="Header">
    <w:name w:val="header"/>
    <w:basedOn w:val="Normal"/>
    <w:link w:val="HeaderChar"/>
    <w:uiPriority w:val="99"/>
    <w:unhideWhenUsed/>
    <w:rsid w:val="00A32464"/>
    <w:pPr>
      <w:tabs>
        <w:tab w:val="center" w:pos="4680"/>
        <w:tab w:val="right" w:pos="9360"/>
      </w:tabs>
      <w:spacing w:after="0"/>
    </w:pPr>
  </w:style>
  <w:style w:type="character" w:customStyle="1" w:styleId="HeaderChar">
    <w:name w:val="Header Char"/>
    <w:basedOn w:val="DefaultParagraphFont"/>
    <w:link w:val="Header"/>
    <w:uiPriority w:val="99"/>
    <w:rsid w:val="00A32464"/>
  </w:style>
  <w:style w:type="paragraph" w:styleId="Footer">
    <w:name w:val="footer"/>
    <w:basedOn w:val="Normal"/>
    <w:link w:val="FooterChar"/>
    <w:uiPriority w:val="99"/>
    <w:unhideWhenUsed/>
    <w:rsid w:val="00A32464"/>
    <w:pPr>
      <w:tabs>
        <w:tab w:val="center" w:pos="4680"/>
        <w:tab w:val="right" w:pos="9360"/>
      </w:tabs>
      <w:spacing w:after="0"/>
      <w:jc w:val="left"/>
    </w:pPr>
  </w:style>
  <w:style w:type="character" w:customStyle="1" w:styleId="FooterChar">
    <w:name w:val="Footer Char"/>
    <w:basedOn w:val="DefaultParagraphFont"/>
    <w:link w:val="Footer"/>
    <w:uiPriority w:val="99"/>
    <w:rsid w:val="00A32464"/>
  </w:style>
  <w:style w:type="paragraph" w:customStyle="1" w:styleId="SignatureLine">
    <w:name w:val="Signature Line"/>
    <w:basedOn w:val="Normal"/>
    <w:next w:val="Signature"/>
    <w:uiPriority w:val="99"/>
    <w:unhideWhenUsed/>
    <w:qFormat/>
    <w:rsid w:val="00970EA5"/>
    <w:pPr>
      <w:keepNext/>
      <w:tabs>
        <w:tab w:val="left" w:pos="9360"/>
      </w:tabs>
      <w:spacing w:after="0"/>
      <w:ind w:left="4680"/>
      <w:jc w:val="left"/>
    </w:pPr>
  </w:style>
  <w:style w:type="character" w:customStyle="1" w:styleId="StrongEmphasis">
    <w:name w:val="Strong Emphasis"/>
    <w:basedOn w:val="DefaultParagraphFont"/>
    <w:uiPriority w:val="1"/>
    <w:qFormat/>
    <w:rsid w:val="00E26E31"/>
    <w:rPr>
      <w:b/>
      <w:i/>
    </w:rPr>
  </w:style>
  <w:style w:type="paragraph" w:styleId="BalloonText">
    <w:name w:val="Balloon Text"/>
    <w:basedOn w:val="Normal"/>
    <w:link w:val="BalloonTextChar"/>
    <w:uiPriority w:val="99"/>
    <w:semiHidden/>
    <w:unhideWhenUsed/>
    <w:rsid w:val="00C207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62"/>
    <w:rPr>
      <w:rFonts w:ascii="Tahoma" w:hAnsi="Tahoma" w:cs="Tahoma"/>
      <w:sz w:val="16"/>
      <w:szCs w:val="16"/>
    </w:rPr>
  </w:style>
  <w:style w:type="paragraph" w:styleId="ListParagraph">
    <w:name w:val="List Paragraph"/>
    <w:basedOn w:val="Normal"/>
    <w:uiPriority w:val="34"/>
    <w:qFormat/>
    <w:rsid w:val="0035007F"/>
    <w:pPr>
      <w:ind w:left="720"/>
      <w:contextualSpacing/>
    </w:pPr>
  </w:style>
  <w:style w:type="character" w:styleId="CommentReference">
    <w:name w:val="annotation reference"/>
    <w:basedOn w:val="DefaultParagraphFont"/>
    <w:uiPriority w:val="99"/>
    <w:semiHidden/>
    <w:unhideWhenUsed/>
    <w:rsid w:val="00C4422E"/>
    <w:rPr>
      <w:sz w:val="16"/>
      <w:szCs w:val="16"/>
    </w:rPr>
  </w:style>
  <w:style w:type="paragraph" w:styleId="CommentText">
    <w:name w:val="annotation text"/>
    <w:basedOn w:val="Normal"/>
    <w:link w:val="CommentTextChar"/>
    <w:uiPriority w:val="99"/>
    <w:semiHidden/>
    <w:unhideWhenUsed/>
    <w:rsid w:val="00C4422E"/>
    <w:rPr>
      <w:sz w:val="20"/>
      <w:szCs w:val="20"/>
    </w:rPr>
  </w:style>
  <w:style w:type="character" w:customStyle="1" w:styleId="CommentTextChar">
    <w:name w:val="Comment Text Char"/>
    <w:basedOn w:val="DefaultParagraphFont"/>
    <w:link w:val="CommentText"/>
    <w:uiPriority w:val="99"/>
    <w:semiHidden/>
    <w:rsid w:val="00C4422E"/>
    <w:rPr>
      <w:sz w:val="20"/>
      <w:szCs w:val="20"/>
    </w:rPr>
  </w:style>
  <w:style w:type="paragraph" w:styleId="CommentSubject">
    <w:name w:val="annotation subject"/>
    <w:basedOn w:val="CommentText"/>
    <w:next w:val="CommentText"/>
    <w:link w:val="CommentSubjectChar"/>
    <w:uiPriority w:val="99"/>
    <w:semiHidden/>
    <w:unhideWhenUsed/>
    <w:rsid w:val="00C4422E"/>
    <w:rPr>
      <w:b/>
      <w:bCs/>
    </w:rPr>
  </w:style>
  <w:style w:type="character" w:customStyle="1" w:styleId="CommentSubjectChar">
    <w:name w:val="Comment Subject Char"/>
    <w:basedOn w:val="CommentTextChar"/>
    <w:link w:val="CommentSubject"/>
    <w:uiPriority w:val="99"/>
    <w:semiHidden/>
    <w:rsid w:val="00C4422E"/>
    <w:rPr>
      <w:b/>
      <w:bCs/>
      <w:sz w:val="20"/>
      <w:szCs w:val="20"/>
    </w:rPr>
  </w:style>
  <w:style w:type="paragraph" w:customStyle="1" w:styleId="MacPacTrailer">
    <w:name w:val="MacPac Trailer"/>
    <w:rsid w:val="001A1304"/>
    <w:pPr>
      <w:widowControl w:val="0"/>
      <w:spacing w:after="0" w:line="200" w:lineRule="exact"/>
      <w:jc w:val="left"/>
    </w:pPr>
    <w:rPr>
      <w:rFonts w:eastAsia="Times New Roman" w:cs="Times New Roman"/>
      <w:sz w:val="16"/>
      <w:szCs w:val="22"/>
    </w:rPr>
  </w:style>
  <w:style w:type="character" w:styleId="PlaceholderText">
    <w:name w:val="Placeholder Text"/>
    <w:basedOn w:val="DefaultParagraphFont"/>
    <w:uiPriority w:val="99"/>
    <w:semiHidden/>
    <w:rsid w:val="00AD42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802603">
      <w:bodyDiv w:val="1"/>
      <w:marLeft w:val="0"/>
      <w:marRight w:val="0"/>
      <w:marTop w:val="0"/>
      <w:marBottom w:val="0"/>
      <w:divBdr>
        <w:top w:val="none" w:sz="0" w:space="0" w:color="auto"/>
        <w:left w:val="none" w:sz="0" w:space="0" w:color="auto"/>
        <w:bottom w:val="none" w:sz="0" w:space="0" w:color="auto"/>
        <w:right w:val="none" w:sz="0" w:space="0" w:color="auto"/>
      </w:divBdr>
    </w:div>
    <w:div w:id="1890651326">
      <w:bodyDiv w:val="1"/>
      <w:marLeft w:val="0"/>
      <w:marRight w:val="0"/>
      <w:marTop w:val="0"/>
      <w:marBottom w:val="0"/>
      <w:divBdr>
        <w:top w:val="none" w:sz="0" w:space="0" w:color="auto"/>
        <w:left w:val="none" w:sz="0" w:space="0" w:color="auto"/>
        <w:bottom w:val="none" w:sz="0" w:space="0" w:color="auto"/>
        <w:right w:val="none" w:sz="0" w:space="0" w:color="auto"/>
      </w:divBdr>
    </w:div>
    <w:div w:id="21383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E4D0-93A7-4615-930C-5574CEF4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Template>
  <TotalTime>2</TotalTime>
  <Pages>6</Pages>
  <Words>1569</Words>
  <Characters>8949</Characters>
  <Application>Microsoft Office Word</Application>
  <DocSecurity>4</DocSecurity>
  <Lines>74</Lines>
  <Paragraphs>20</Paragraphs>
  <ScaleCrop>false</ScaleCrop>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Hoskinson</dc:creator>
  <cp:lastModifiedBy>Kathy Hoskinson</cp:lastModifiedBy>
  <cp:revision>2</cp:revision>
  <cp:lastPrinted>1900-01-01T05:00:00Z</cp:lastPrinted>
  <dcterms:created xsi:type="dcterms:W3CDTF">2021-05-12T17:30:00Z</dcterms:created>
  <dcterms:modified xsi:type="dcterms:W3CDTF">2021-05-12T17:30:00Z</dcterms:modified>
</cp:coreProperties>
</file>